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FA" w:rsidRPr="00E974AF" w:rsidRDefault="00E63BFA" w:rsidP="00E63BFA">
      <w:pPr>
        <w:pStyle w:val="Heading1"/>
        <w:spacing w:before="0" w:line="264" w:lineRule="atLeast"/>
        <w:ind w:left="6207" w:firstLine="993"/>
        <w:textAlignment w:val="baseline"/>
        <w:rPr>
          <w:rFonts w:ascii="Arial" w:eastAsia="Times New Roman" w:hAnsi="Arial" w:cs="Arial"/>
          <w:b w:val="0"/>
          <w:bCs w:val="0"/>
          <w:color w:val="F6FF00"/>
          <w:kern w:val="36"/>
          <w:sz w:val="108"/>
          <w:szCs w:val="108"/>
          <w:lang w:eastAsia="en-AU"/>
        </w:rPr>
      </w:pPr>
      <w:r>
        <w:rPr>
          <w:rFonts w:ascii="Arial" w:eastAsia="Times New Roman" w:hAnsi="Arial" w:cs="Arial"/>
          <w:noProof/>
          <w:color w:val="003C62"/>
          <w:kern w:val="36"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E625D" wp14:editId="39607815">
                <wp:simplePos x="0" y="0"/>
                <wp:positionH relativeFrom="column">
                  <wp:posOffset>-163286</wp:posOffset>
                </wp:positionH>
                <wp:positionV relativeFrom="paragraph">
                  <wp:posOffset>108858</wp:posOffset>
                </wp:positionV>
                <wp:extent cx="4495800" cy="85997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8599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BFA" w:rsidRPr="00E974AF" w:rsidRDefault="00E63BFA" w:rsidP="00E63BFA">
                            <w:pPr>
                              <w:rPr>
                                <w:b/>
                              </w:rPr>
                            </w:pPr>
                            <w:r w:rsidRPr="00E974AF">
                              <w:rPr>
                                <w:rFonts w:ascii="Arial" w:eastAsia="Times New Roman" w:hAnsi="Arial" w:cs="Arial"/>
                                <w:b/>
                                <w:color w:val="003C62"/>
                                <w:kern w:val="36"/>
                                <w:sz w:val="56"/>
                                <w:szCs w:val="56"/>
                                <w:bdr w:val="none" w:sz="0" w:space="0" w:color="auto" w:frame="1"/>
                                <w:lang w:eastAsia="en-AU"/>
                              </w:rPr>
                              <w:t>Sharks Hockey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85pt;margin-top:8.55pt;width:354pt;height:6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" filled="f" stroked="f" strokeweight=".5pt">
                <v:textbox>
                  <w:txbxContent>
                    <w:p w:rsidR="00E63BFA" w:rsidRPr="00E974AF" w:rsidRDefault="00E63BFA" w:rsidP="00E63BFA">
                      <w:pPr>
                        <w:rPr>
                          <w:b/>
                        </w:rPr>
                      </w:pPr>
                      <w:r w:rsidRPr="00E974AF">
                        <w:rPr>
                          <w:rFonts w:ascii="Arial" w:eastAsia="Times New Roman" w:hAnsi="Arial" w:cs="Arial"/>
                          <w:b/>
                          <w:color w:val="003C62"/>
                          <w:kern w:val="36"/>
                          <w:sz w:val="56"/>
                          <w:szCs w:val="56"/>
                          <w:bdr w:val="none" w:sz="0" w:space="0" w:color="auto" w:frame="1"/>
                          <w:lang w:eastAsia="en-AU"/>
                        </w:rPr>
                        <w:t>Sharks Hockey Club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44EB7F7E" wp14:editId="1986D1A7">
            <wp:extent cx="1992085" cy="1403291"/>
            <wp:effectExtent l="0" t="0" r="8255" b="0"/>
            <wp:docPr id="1" name="Picture 1" descr="https://static.wixstatic.com/media/0ad530_368bf6198f7441008a8103bc6b212e89.png/v1/fill/w_279,h_279,al_c,usm_0.66_1.00_0.01/0ad530_368bf6198f7441008a8103bc6b212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0ad530_368bf6198f7441008a8103bc6b212e89.png/v1/fill/w_279,h_279,al_c,usm_0.66_1.00_0.01/0ad530_368bf6198f7441008a8103bc6b212e8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085" cy="140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42B" w:rsidRDefault="00E63BFA">
      <w:pPr>
        <w:pStyle w:val="Title"/>
      </w:pPr>
      <w:r>
        <w:t>Sharks Hockey Club AGM 2016</w:t>
      </w:r>
    </w:p>
    <w:p w:rsidR="0066742B" w:rsidRDefault="00E63BFA">
      <w:pPr>
        <w:pStyle w:val="Body2"/>
        <w:rPr>
          <w:b/>
          <w:bCs/>
          <w:sz w:val="24"/>
          <w:szCs w:val="24"/>
        </w:rPr>
      </w:pPr>
      <w:r w:rsidRPr="00E63BFA">
        <w:rPr>
          <w:b/>
        </w:rPr>
        <w:t>Location</w:t>
      </w:r>
      <w:r>
        <w:t xml:space="preserve"> </w:t>
      </w:r>
      <w:proofErr w:type="spellStart"/>
      <w:r>
        <w:rPr>
          <w:b/>
          <w:bCs/>
          <w:sz w:val="24"/>
          <w:szCs w:val="24"/>
        </w:rPr>
        <w:t>Tradies</w:t>
      </w:r>
      <w:proofErr w:type="spellEnd"/>
      <w:r>
        <w:rPr>
          <w:b/>
          <w:bCs/>
          <w:sz w:val="24"/>
          <w:szCs w:val="24"/>
        </w:rPr>
        <w:t xml:space="preserve"> Gymea</w:t>
      </w:r>
    </w:p>
    <w:p w:rsidR="00E63BFA" w:rsidRPr="00042B15" w:rsidRDefault="00E63BFA" w:rsidP="00E63BFA">
      <w:pPr>
        <w:rPr>
          <w:rFonts w:ascii="Arial" w:hAnsi="Arial" w:cs="Arial"/>
          <w:b/>
        </w:rPr>
      </w:pPr>
      <w:r w:rsidRPr="00042B15">
        <w:rPr>
          <w:rFonts w:ascii="Arial" w:hAnsi="Arial" w:cs="Arial"/>
          <w:b/>
        </w:rPr>
        <w:t xml:space="preserve">Held: </w:t>
      </w:r>
      <w:r>
        <w:rPr>
          <w:rFonts w:ascii="Arial" w:hAnsi="Arial" w:cs="Arial"/>
          <w:b/>
        </w:rPr>
        <w:t>21</w:t>
      </w:r>
      <w:r w:rsidRPr="00E63BFA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September 2016</w:t>
      </w:r>
    </w:p>
    <w:p w:rsidR="00E63BFA" w:rsidRDefault="00E63BFA">
      <w:pPr>
        <w:pStyle w:val="Body2"/>
        <w:rPr>
          <w:sz w:val="20"/>
          <w:szCs w:val="20"/>
        </w:rPr>
      </w:pPr>
    </w:p>
    <w:p w:rsidR="0066742B" w:rsidRDefault="00E63BFA">
      <w:pPr>
        <w:pStyle w:val="Subject"/>
      </w:pPr>
      <w:r>
        <w:t xml:space="preserve">Minutes </w:t>
      </w:r>
    </w:p>
    <w:p w:rsidR="0066742B" w:rsidRDefault="00E63BFA">
      <w:pPr>
        <w:pStyle w:val="BodyA"/>
      </w:pPr>
      <w:r>
        <w:t>Meeting open 19:30</w:t>
      </w:r>
    </w:p>
    <w:p w:rsidR="0066742B" w:rsidRDefault="00E63BFA">
      <w:pPr>
        <w:pStyle w:val="BodyA"/>
        <w:numPr>
          <w:ilvl w:val="0"/>
          <w:numId w:val="2"/>
        </w:numPr>
      </w:pPr>
      <w:r>
        <w:t xml:space="preserve">Attendees: </w:t>
      </w:r>
    </w:p>
    <w:p w:rsidR="0066742B" w:rsidRDefault="00E63BFA">
      <w:pPr>
        <w:pStyle w:val="BodyA"/>
        <w:numPr>
          <w:ilvl w:val="0"/>
          <w:numId w:val="2"/>
        </w:numPr>
      </w:pPr>
      <w:r>
        <w:t xml:space="preserve">Andrew Bridgeman, John Dalla-Bona, Marisa Dalla-Bona, Kristy Fraser, George </w:t>
      </w:r>
      <w:proofErr w:type="spellStart"/>
      <w:r>
        <w:t>Elakis</w:t>
      </w:r>
      <w:proofErr w:type="spellEnd"/>
      <w:r>
        <w:t xml:space="preserve">, Mitchell Rowling, Matt Rowling, Wayne Druery, Catherine </w:t>
      </w:r>
      <w:proofErr w:type="spellStart"/>
      <w:r>
        <w:t>Capelli</w:t>
      </w:r>
      <w:proofErr w:type="spellEnd"/>
    </w:p>
    <w:p w:rsidR="0066742B" w:rsidRDefault="00E63BFA">
      <w:pPr>
        <w:pStyle w:val="BodyA"/>
        <w:numPr>
          <w:ilvl w:val="0"/>
          <w:numId w:val="2"/>
        </w:numPr>
      </w:pPr>
      <w:r>
        <w:t xml:space="preserve">Apologies: </w:t>
      </w:r>
    </w:p>
    <w:p w:rsidR="0066742B" w:rsidRDefault="00E63BFA">
      <w:pPr>
        <w:pStyle w:val="BodyA"/>
        <w:numPr>
          <w:ilvl w:val="0"/>
          <w:numId w:val="2"/>
        </w:numPr>
      </w:pPr>
      <w:r>
        <w:t>Sue Woodger, Alison Ryan</w:t>
      </w:r>
    </w:p>
    <w:p w:rsidR="0066742B" w:rsidRDefault="00E63BFA">
      <w:pPr>
        <w:pStyle w:val="BodyA"/>
      </w:pPr>
      <w:r>
        <w:t xml:space="preserve">Election of 2017 Committee </w:t>
      </w:r>
    </w:p>
    <w:p w:rsidR="0066742B" w:rsidRDefault="00E63BFA">
      <w:pPr>
        <w:pStyle w:val="BodyA"/>
      </w:pPr>
      <w:r>
        <w:rPr>
          <w:b/>
          <w:bCs/>
          <w:u w:val="single"/>
        </w:rPr>
        <w:t>President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t>Andrew Bridgeman</w:t>
      </w:r>
    </w:p>
    <w:p w:rsidR="0066742B" w:rsidRDefault="00E63BFA">
      <w:pPr>
        <w:pStyle w:val="BodyA"/>
      </w:pPr>
      <w:r>
        <w:t>Continuing</w:t>
      </w:r>
      <w:r>
        <w:tab/>
      </w:r>
      <w:r>
        <w:tab/>
        <w:t>Andrew Bridgeman</w:t>
      </w:r>
    </w:p>
    <w:p w:rsidR="0066742B" w:rsidRDefault="00E63BFA">
      <w:pPr>
        <w:pStyle w:val="BodyA"/>
      </w:pPr>
      <w:r>
        <w:rPr>
          <w:b/>
          <w:bCs/>
          <w:u w:val="single"/>
        </w:rPr>
        <w:t>Vice President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Georg</w:t>
      </w:r>
      <w:r w:rsidR="00072445">
        <w:t>e</w:t>
      </w:r>
      <w:r>
        <w:t xml:space="preserve"> </w:t>
      </w:r>
      <w:proofErr w:type="spellStart"/>
      <w:r>
        <w:t>Elakis</w:t>
      </w:r>
      <w:proofErr w:type="spellEnd"/>
    </w:p>
    <w:p w:rsidR="0066742B" w:rsidRDefault="00E63BFA">
      <w:pPr>
        <w:pStyle w:val="BodyA"/>
      </w:pPr>
      <w:r>
        <w:t>Continuing</w:t>
      </w:r>
      <w:r>
        <w:tab/>
      </w:r>
      <w:r>
        <w:tab/>
      </w:r>
      <w:r w:rsidR="00072445">
        <w:rPr>
          <w:lang w:val="it-IT"/>
        </w:rPr>
        <w:t>George</w:t>
      </w:r>
      <w:r>
        <w:rPr>
          <w:lang w:val="it-IT"/>
        </w:rPr>
        <w:t xml:space="preserve"> Elakis</w:t>
      </w:r>
    </w:p>
    <w:p w:rsidR="0002574C" w:rsidRDefault="00E63BFA">
      <w:pPr>
        <w:pStyle w:val="BodyA"/>
        <w:rPr>
          <w:b/>
          <w:bCs/>
        </w:rPr>
      </w:pPr>
      <w:r>
        <w:rPr>
          <w:b/>
          <w:bCs/>
          <w:u w:val="single"/>
        </w:rPr>
        <w:t>Secretary</w:t>
      </w:r>
      <w:r>
        <w:rPr>
          <w:b/>
          <w:bCs/>
        </w:rPr>
        <w:t xml:space="preserve"> </w:t>
      </w:r>
    </w:p>
    <w:p w:rsidR="0002574C" w:rsidRDefault="0002574C" w:rsidP="0002574C">
      <w:pPr>
        <w:pStyle w:val="BodyA"/>
      </w:pPr>
      <w:r>
        <w:t xml:space="preserve">Resignation </w:t>
      </w:r>
      <w:r>
        <w:tab/>
      </w:r>
      <w:r>
        <w:tab/>
      </w:r>
      <w:r>
        <w:tab/>
        <w:t xml:space="preserve">           </w:t>
      </w:r>
      <w:r>
        <w:t>Alison Ryan</w:t>
      </w:r>
    </w:p>
    <w:p w:rsidR="0002574C" w:rsidRDefault="0002574C" w:rsidP="0002574C">
      <w:pPr>
        <w:pStyle w:val="BodyA"/>
      </w:pPr>
      <w:r>
        <w:t xml:space="preserve">Elected </w:t>
      </w:r>
      <w:r>
        <w:tab/>
      </w:r>
      <w:r>
        <w:tab/>
      </w:r>
      <w:r>
        <w:tab/>
        <w:t xml:space="preserve">           Catherine </w:t>
      </w:r>
      <w:proofErr w:type="spellStart"/>
      <w:r>
        <w:t>Capelli</w:t>
      </w:r>
      <w:proofErr w:type="spellEnd"/>
      <w:r>
        <w:t xml:space="preserve"> </w:t>
      </w:r>
    </w:p>
    <w:p w:rsidR="0066742B" w:rsidRDefault="00E63BFA" w:rsidP="0002574C">
      <w:pPr>
        <w:pStyle w:val="BodyA"/>
        <w:numPr>
          <w:ilvl w:val="0"/>
          <w:numId w:val="2"/>
        </w:numPr>
      </w:pPr>
      <w:r>
        <w:t>nominated my Marisa Dalla-Bona</w:t>
      </w:r>
    </w:p>
    <w:p w:rsidR="0066742B" w:rsidRDefault="00E63BFA" w:rsidP="0002574C">
      <w:pPr>
        <w:pStyle w:val="BodyA"/>
        <w:numPr>
          <w:ilvl w:val="0"/>
          <w:numId w:val="2"/>
        </w:numPr>
      </w:pPr>
      <w:r>
        <w:t>seconded by Wayne Druery</w:t>
      </w:r>
    </w:p>
    <w:p w:rsidR="0066742B" w:rsidRDefault="00E63BFA">
      <w:pPr>
        <w:pStyle w:val="BodyA"/>
      </w:pPr>
      <w:r>
        <w:rPr>
          <w:b/>
          <w:bCs/>
          <w:u w:val="single"/>
        </w:rPr>
        <w:t>Treasurer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t>John Dalla-Bona</w:t>
      </w:r>
      <w:r>
        <w:rPr>
          <w:b/>
          <w:bCs/>
        </w:rPr>
        <w:t xml:space="preserve"> </w:t>
      </w:r>
    </w:p>
    <w:p w:rsidR="0066742B" w:rsidRDefault="00E63BFA">
      <w:pPr>
        <w:pStyle w:val="BodyA"/>
      </w:pPr>
      <w:r>
        <w:t>Continuing</w:t>
      </w:r>
      <w:r>
        <w:tab/>
      </w:r>
      <w:r>
        <w:tab/>
      </w:r>
      <w:r>
        <w:rPr>
          <w:lang w:val="it-IT"/>
        </w:rPr>
        <w:t>John Dalla-Bon</w:t>
      </w:r>
      <w:r>
        <w:t>a</w:t>
      </w:r>
    </w:p>
    <w:p w:rsidR="0002574C" w:rsidRDefault="0002574C">
      <w:pPr>
        <w:pStyle w:val="BodyA"/>
        <w:rPr>
          <w:b/>
          <w:bCs/>
          <w:u w:val="single"/>
        </w:rPr>
      </w:pPr>
    </w:p>
    <w:p w:rsidR="0066742B" w:rsidRDefault="00E63BFA">
      <w:pPr>
        <w:pStyle w:val="BodyA"/>
      </w:pPr>
      <w:r>
        <w:rPr>
          <w:b/>
          <w:bCs/>
          <w:u w:val="single"/>
        </w:rPr>
        <w:lastRenderedPageBreak/>
        <w:t xml:space="preserve">Junior / </w:t>
      </w:r>
      <w:proofErr w:type="spellStart"/>
      <w:r>
        <w:rPr>
          <w:b/>
          <w:bCs/>
          <w:u w:val="single"/>
        </w:rPr>
        <w:t>Minky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Convenor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t>Marisa Dalla-Bona</w:t>
      </w:r>
    </w:p>
    <w:p w:rsidR="0066742B" w:rsidRDefault="00E63BFA">
      <w:pPr>
        <w:pStyle w:val="BodyA"/>
      </w:pPr>
      <w:r>
        <w:t>Continuing</w:t>
      </w:r>
      <w:r>
        <w:tab/>
      </w:r>
      <w:r>
        <w:tab/>
      </w:r>
      <w:r>
        <w:tab/>
      </w:r>
      <w:r>
        <w:tab/>
        <w:t>Marisa Dalla-Bona</w:t>
      </w:r>
    </w:p>
    <w:p w:rsidR="0066742B" w:rsidRDefault="00E63BFA">
      <w:pPr>
        <w:pStyle w:val="BodyA"/>
      </w:pPr>
      <w:r>
        <w:t xml:space="preserve">Assistant Junior </w:t>
      </w:r>
      <w:r>
        <w:tab/>
      </w:r>
      <w:r>
        <w:tab/>
      </w:r>
      <w:r>
        <w:tab/>
        <w:t>Michael Phillips</w:t>
      </w:r>
    </w:p>
    <w:p w:rsidR="0066742B" w:rsidRDefault="0066742B">
      <w:pPr>
        <w:pStyle w:val="BodyA"/>
      </w:pPr>
    </w:p>
    <w:p w:rsidR="0066742B" w:rsidRDefault="00E63BFA">
      <w:pPr>
        <w:pStyle w:val="BodyA"/>
      </w:pPr>
      <w:r>
        <w:rPr>
          <w:b/>
          <w:bCs/>
          <w:u w:val="single"/>
        </w:rPr>
        <w:t xml:space="preserve">Senior </w:t>
      </w:r>
      <w:proofErr w:type="spellStart"/>
      <w:r>
        <w:rPr>
          <w:b/>
          <w:bCs/>
          <w:u w:val="single"/>
        </w:rPr>
        <w:t>Convenor</w:t>
      </w:r>
      <w:proofErr w:type="spellEnd"/>
      <w:r>
        <w:rPr>
          <w:b/>
          <w:bCs/>
          <w:u w:val="single"/>
        </w:rPr>
        <w:t xml:space="preserve">/ Umpire </w:t>
      </w:r>
      <w:proofErr w:type="spellStart"/>
      <w:r>
        <w:rPr>
          <w:b/>
          <w:bCs/>
          <w:u w:val="single"/>
        </w:rPr>
        <w:t>Convenor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66742B" w:rsidRDefault="00E63BFA">
      <w:pPr>
        <w:pStyle w:val="BodyA"/>
      </w:pPr>
      <w:r>
        <w:t xml:space="preserve">Resignation </w:t>
      </w:r>
      <w:r>
        <w:tab/>
      </w:r>
      <w:r>
        <w:tab/>
      </w:r>
      <w:r>
        <w:tab/>
        <w:t xml:space="preserve">           Kristy Fraser</w:t>
      </w:r>
    </w:p>
    <w:p w:rsidR="0066742B" w:rsidRDefault="00E63BFA">
      <w:pPr>
        <w:pStyle w:val="BodyA"/>
      </w:pPr>
      <w:r>
        <w:t xml:space="preserve">Elected </w:t>
      </w:r>
      <w:r>
        <w:tab/>
      </w:r>
      <w:r>
        <w:tab/>
      </w:r>
      <w:r>
        <w:tab/>
        <w:t xml:space="preserve">           Erin Gallagher </w:t>
      </w:r>
    </w:p>
    <w:p w:rsidR="0066742B" w:rsidRDefault="00E63BFA">
      <w:pPr>
        <w:pStyle w:val="Body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nominated</w:t>
      </w:r>
      <w:proofErr w:type="gramEnd"/>
      <w:r>
        <w:t xml:space="preserve"> by Marisa Dalla-Bona</w:t>
      </w:r>
    </w:p>
    <w:p w:rsidR="0066742B" w:rsidRDefault="00E63BFA">
      <w:pPr>
        <w:pStyle w:val="Body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seconded</w:t>
      </w:r>
      <w:proofErr w:type="gramEnd"/>
      <w:r>
        <w:t xml:space="preserve"> by John Dalla-Bona</w:t>
      </w:r>
    </w:p>
    <w:p w:rsidR="0066742B" w:rsidRDefault="00E63BFA">
      <w:pPr>
        <w:pStyle w:val="BodyA"/>
      </w:pPr>
      <w:r>
        <w:rPr>
          <w:b/>
          <w:bCs/>
          <w:u w:val="single"/>
        </w:rPr>
        <w:t>Registrar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t>John Dalla-Bona</w:t>
      </w:r>
      <w:r>
        <w:rPr>
          <w:b/>
          <w:bCs/>
        </w:rPr>
        <w:t xml:space="preserve"> </w:t>
      </w:r>
    </w:p>
    <w:p w:rsidR="0066742B" w:rsidRDefault="00E63BFA">
      <w:pPr>
        <w:pStyle w:val="BodyA"/>
      </w:pPr>
      <w:r>
        <w:t>Continuing</w:t>
      </w:r>
      <w:r>
        <w:tab/>
      </w:r>
      <w:r>
        <w:tab/>
      </w:r>
      <w:r>
        <w:tab/>
        <w:t xml:space="preserve">           </w:t>
      </w:r>
      <w:r>
        <w:rPr>
          <w:lang w:val="it-IT"/>
        </w:rPr>
        <w:t>John Dalla-Bon</w:t>
      </w:r>
      <w:r>
        <w:t>a</w:t>
      </w:r>
    </w:p>
    <w:p w:rsidR="0066742B" w:rsidRDefault="00E63BFA">
      <w:pPr>
        <w:pStyle w:val="BodyA"/>
        <w:rPr>
          <w:b/>
          <w:bCs/>
        </w:rPr>
      </w:pPr>
      <w:proofErr w:type="spellStart"/>
      <w:proofErr w:type="gramStart"/>
      <w:r>
        <w:rPr>
          <w:b/>
          <w:bCs/>
          <w:u w:val="single"/>
        </w:rPr>
        <w:t>Comunications</w:t>
      </w:r>
      <w:proofErr w:type="spellEnd"/>
      <w:r>
        <w:rPr>
          <w:b/>
          <w:bCs/>
          <w:u w:val="single"/>
        </w:rPr>
        <w:t xml:space="preserve"> Officer.</w:t>
      </w:r>
      <w:proofErr w:type="gramEnd"/>
      <w:r>
        <w:rPr>
          <w:b/>
          <w:bCs/>
        </w:rPr>
        <w:t xml:space="preserve">               </w:t>
      </w:r>
      <w:r>
        <w:t>Wayne Druery</w:t>
      </w:r>
    </w:p>
    <w:p w:rsidR="0066742B" w:rsidRDefault="00E63BFA">
      <w:pPr>
        <w:pStyle w:val="BodyA"/>
      </w:pPr>
      <w:r>
        <w:t>Continuing</w:t>
      </w:r>
      <w:r>
        <w:tab/>
      </w:r>
      <w:r>
        <w:tab/>
      </w:r>
      <w:r>
        <w:tab/>
        <w:t xml:space="preserve">           Wayne Druery</w:t>
      </w:r>
    </w:p>
    <w:p w:rsidR="0066742B" w:rsidRDefault="00E63BFA">
      <w:pPr>
        <w:pStyle w:val="BodyA"/>
      </w:pPr>
      <w:r>
        <w:rPr>
          <w:b/>
          <w:bCs/>
          <w:u w:val="single"/>
        </w:rPr>
        <w:t xml:space="preserve">Sharks Sport Council </w:t>
      </w:r>
      <w:proofErr w:type="gramStart"/>
      <w:r>
        <w:rPr>
          <w:b/>
          <w:bCs/>
          <w:u w:val="single"/>
        </w:rPr>
        <w:t>Delegate</w:t>
      </w:r>
      <w:r>
        <w:t xml:space="preserve">  George</w:t>
      </w:r>
      <w:proofErr w:type="gramEnd"/>
      <w:r>
        <w:t xml:space="preserve"> </w:t>
      </w:r>
      <w:proofErr w:type="spellStart"/>
      <w:r>
        <w:t>Elakis</w:t>
      </w:r>
      <w:proofErr w:type="spellEnd"/>
    </w:p>
    <w:p w:rsidR="0066742B" w:rsidRDefault="00E63BFA">
      <w:pPr>
        <w:pStyle w:val="BodyA"/>
      </w:pPr>
      <w:r>
        <w:t>Continuing</w:t>
      </w:r>
      <w:r>
        <w:tab/>
      </w:r>
      <w:r>
        <w:tab/>
        <w:t xml:space="preserve">                       George </w:t>
      </w:r>
      <w:proofErr w:type="spellStart"/>
      <w:r>
        <w:t>Elakis</w:t>
      </w:r>
      <w:proofErr w:type="spellEnd"/>
    </w:p>
    <w:p w:rsidR="0066742B" w:rsidRDefault="00E63BFA">
      <w:pPr>
        <w:pStyle w:val="BodyA"/>
      </w:pPr>
      <w:proofErr w:type="gramStart"/>
      <w:r>
        <w:rPr>
          <w:b/>
          <w:bCs/>
          <w:u w:val="single"/>
        </w:rPr>
        <w:t>SSHA Sharks Representative.</w:t>
      </w:r>
      <w:proofErr w:type="gramEnd"/>
      <w:r>
        <w:t xml:space="preserve">     Marisa Dalla-Bona </w:t>
      </w:r>
    </w:p>
    <w:p w:rsidR="0066742B" w:rsidRDefault="00E63BFA">
      <w:pPr>
        <w:pStyle w:val="BodyA"/>
      </w:pPr>
      <w:r>
        <w:t>Continuing</w:t>
      </w:r>
      <w:r>
        <w:tab/>
      </w:r>
      <w:r>
        <w:tab/>
        <w:t xml:space="preserve">                       Marisa Dalla-Bona</w:t>
      </w:r>
    </w:p>
    <w:p w:rsidR="0066742B" w:rsidRDefault="00E63BFA">
      <w:pPr>
        <w:pStyle w:val="BodyA"/>
      </w:pPr>
      <w:r>
        <w:rPr>
          <w:b/>
          <w:bCs/>
          <w:u w:val="single"/>
        </w:rPr>
        <w:t>Judiciary Committee Delegate</w:t>
      </w:r>
      <w:r>
        <w:t xml:space="preserve">    Marisa Dalla-Bona </w:t>
      </w:r>
    </w:p>
    <w:p w:rsidR="0066742B" w:rsidRDefault="00E63BFA">
      <w:pPr>
        <w:pStyle w:val="BodyA"/>
      </w:pPr>
      <w:r>
        <w:t>Continuing</w:t>
      </w:r>
      <w:r>
        <w:tab/>
      </w:r>
      <w:r>
        <w:tab/>
        <w:t xml:space="preserve">                       Marisa Dalla-Bona</w:t>
      </w:r>
    </w:p>
    <w:p w:rsidR="0066742B" w:rsidRDefault="00E63BFA">
      <w:pPr>
        <w:pStyle w:val="BodyA"/>
      </w:pPr>
      <w:r>
        <w:rPr>
          <w:b/>
          <w:bCs/>
          <w:u w:val="single"/>
        </w:rPr>
        <w:t>Grading Committee Delegate</w:t>
      </w:r>
      <w:r>
        <w:t xml:space="preserve">      Sue Woodger</w:t>
      </w:r>
    </w:p>
    <w:p w:rsidR="0066742B" w:rsidRDefault="00E63BFA">
      <w:pPr>
        <w:pStyle w:val="BodyA"/>
      </w:pPr>
      <w:r>
        <w:t>Continuing</w:t>
      </w:r>
      <w:r>
        <w:tab/>
      </w:r>
      <w:r>
        <w:tab/>
        <w:t xml:space="preserve">                       Sue Woodger</w:t>
      </w:r>
    </w:p>
    <w:p w:rsidR="0066742B" w:rsidRDefault="00E63BFA">
      <w:pPr>
        <w:pStyle w:val="BodyA"/>
      </w:pPr>
      <w:r>
        <w:rPr>
          <w:b/>
          <w:bCs/>
        </w:rPr>
        <w:t xml:space="preserve">      </w:t>
      </w:r>
      <w:r>
        <w:t xml:space="preserve">   </w:t>
      </w:r>
    </w:p>
    <w:p w:rsidR="0066742B" w:rsidRDefault="00E63BFA">
      <w:pPr>
        <w:pStyle w:val="BodyA"/>
      </w:pPr>
      <w:r>
        <w:t xml:space="preserve">Meeting Closed:   19:50 </w:t>
      </w:r>
    </w:p>
    <w:p w:rsidR="0066742B" w:rsidRDefault="0066742B">
      <w:pPr>
        <w:pStyle w:val="BodyA"/>
      </w:pPr>
    </w:p>
    <w:p w:rsidR="0066742B" w:rsidRDefault="0066742B">
      <w:pPr>
        <w:pStyle w:val="BodyA"/>
      </w:pPr>
    </w:p>
    <w:p w:rsidR="00072445" w:rsidRDefault="00072445">
      <w:pPr>
        <w:pStyle w:val="BodyA"/>
        <w:rPr>
          <w:b/>
          <w:bCs/>
          <w:u w:val="single"/>
        </w:rPr>
      </w:pPr>
    </w:p>
    <w:p w:rsidR="00072445" w:rsidRDefault="00072445">
      <w:pPr>
        <w:pStyle w:val="BodyA"/>
        <w:rPr>
          <w:b/>
          <w:bCs/>
          <w:u w:val="single"/>
        </w:rPr>
      </w:pPr>
    </w:p>
    <w:p w:rsidR="0002574C" w:rsidRDefault="0002574C">
      <w:pPr>
        <w:pStyle w:val="BodyA"/>
        <w:rPr>
          <w:b/>
          <w:bCs/>
          <w:u w:val="single"/>
        </w:rPr>
      </w:pPr>
      <w:bookmarkStart w:id="0" w:name="_GoBack"/>
      <w:bookmarkEnd w:id="0"/>
    </w:p>
    <w:p w:rsidR="0066742B" w:rsidRDefault="00E63BFA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General Meeting</w:t>
      </w:r>
    </w:p>
    <w:p w:rsidR="0066742B" w:rsidRDefault="00E63BFA">
      <w:pPr>
        <w:pStyle w:val="BodyA"/>
      </w:pPr>
      <w:r>
        <w:t xml:space="preserve">Minute </w:t>
      </w:r>
      <w:proofErr w:type="spellStart"/>
      <w:r>
        <w:t>os</w:t>
      </w:r>
      <w:proofErr w:type="spellEnd"/>
      <w:r>
        <w:t xml:space="preserve"> previous meeting  </w:t>
      </w:r>
    </w:p>
    <w:p w:rsidR="0066742B" w:rsidRDefault="00E63BFA">
      <w:pPr>
        <w:pStyle w:val="BodyA"/>
      </w:pPr>
      <w:r>
        <w:t>Approved by Marisa Dalla-Bona</w:t>
      </w:r>
    </w:p>
    <w:p w:rsidR="0066742B" w:rsidRDefault="00E63BFA">
      <w:pPr>
        <w:pStyle w:val="BodyA"/>
      </w:pPr>
      <w:r>
        <w:t>Seconded by John Dalla-Bona</w:t>
      </w:r>
    </w:p>
    <w:p w:rsidR="0066742B" w:rsidRDefault="0066742B">
      <w:pPr>
        <w:pStyle w:val="BodyA"/>
      </w:pPr>
    </w:p>
    <w:p w:rsidR="0066742B" w:rsidRDefault="0066742B">
      <w:pPr>
        <w:pStyle w:val="BodyA"/>
      </w:pPr>
    </w:p>
    <w:p w:rsidR="0066742B" w:rsidRDefault="0066742B">
      <w:pPr>
        <w:pStyle w:val="BodyA"/>
      </w:pPr>
    </w:p>
    <w:p w:rsidR="0066742B" w:rsidRDefault="0066742B">
      <w:pPr>
        <w:pStyle w:val="BodyA"/>
      </w:pPr>
    </w:p>
    <w:p w:rsidR="0066742B" w:rsidRDefault="00E63BFA">
      <w:pPr>
        <w:pStyle w:val="BodyA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President’s Report</w:t>
      </w:r>
    </w:p>
    <w:p w:rsidR="0066742B" w:rsidRDefault="00E63BFA">
      <w:pPr>
        <w:pStyle w:val="BodyA"/>
      </w:pPr>
      <w:r>
        <w:t xml:space="preserve">Current season most successful to date </w:t>
      </w:r>
      <w:proofErr w:type="gramStart"/>
      <w:r>
        <w:t>Most</w:t>
      </w:r>
      <w:proofErr w:type="gramEnd"/>
      <w:r>
        <w:t xml:space="preserve"> players returning to game on increasing platforms.</w:t>
      </w:r>
    </w:p>
    <w:p w:rsidR="0066742B" w:rsidRDefault="00E63BFA">
      <w:pPr>
        <w:pStyle w:val="BodyA"/>
      </w:pPr>
      <w:proofErr w:type="spellStart"/>
      <w:r>
        <w:t>Greenhills</w:t>
      </w:r>
      <w:proofErr w:type="spellEnd"/>
      <w:r>
        <w:t xml:space="preserve"> will be open for play and all junior games will be played there.</w:t>
      </w:r>
    </w:p>
    <w:p w:rsidR="0066742B" w:rsidRDefault="0066742B">
      <w:pPr>
        <w:pStyle w:val="BodyA"/>
      </w:pPr>
    </w:p>
    <w:p w:rsidR="0066742B" w:rsidRDefault="00E63BFA">
      <w:pPr>
        <w:pStyle w:val="BodyA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Senior </w:t>
      </w:r>
      <w:proofErr w:type="spellStart"/>
      <w:r>
        <w:rPr>
          <w:b/>
          <w:bCs/>
          <w:sz w:val="26"/>
          <w:szCs w:val="26"/>
          <w:u w:val="single"/>
        </w:rPr>
        <w:t>Convenor’s</w:t>
      </w:r>
      <w:proofErr w:type="spellEnd"/>
      <w:r>
        <w:rPr>
          <w:b/>
          <w:bCs/>
          <w:sz w:val="26"/>
          <w:szCs w:val="26"/>
          <w:u w:val="single"/>
        </w:rPr>
        <w:t xml:space="preserve"> Report</w:t>
      </w:r>
    </w:p>
    <w:p w:rsidR="0066742B" w:rsidRDefault="00E63BFA">
      <w:pPr>
        <w:pStyle w:val="BodyA"/>
      </w:pPr>
      <w:r>
        <w:t xml:space="preserve">Restructuring this season meant seniors did not do as well. Second grade improved. </w:t>
      </w:r>
    </w:p>
    <w:p w:rsidR="0066742B" w:rsidRDefault="00E63BFA">
      <w:pPr>
        <w:pStyle w:val="BodyA"/>
      </w:pPr>
      <w:r>
        <w:t>Fourth grade players overcommitted due to family and travel and injury</w:t>
      </w:r>
    </w:p>
    <w:p w:rsidR="0066742B" w:rsidRDefault="00E63BFA">
      <w:pPr>
        <w:pStyle w:val="BodyA"/>
      </w:pPr>
      <w:r>
        <w:t>Good upward transfer and transition.</w:t>
      </w:r>
    </w:p>
    <w:p w:rsidR="0066742B" w:rsidRDefault="00E63BFA">
      <w:pPr>
        <w:pStyle w:val="BodyA"/>
      </w:pPr>
      <w:r>
        <w:t xml:space="preserve">Move to green hills next season will hopefully attract more players across all the </w:t>
      </w:r>
      <w:proofErr w:type="spellStart"/>
      <w:r>
        <w:t>pl</w:t>
      </w:r>
      <w:r>
        <w:t>a</w:t>
      </w:r>
      <w:r>
        <w:t>forms</w:t>
      </w:r>
      <w:proofErr w:type="spellEnd"/>
      <w:r>
        <w:t>.</w:t>
      </w:r>
    </w:p>
    <w:p w:rsidR="0066742B" w:rsidRDefault="0066742B">
      <w:pPr>
        <w:pStyle w:val="BodyA"/>
      </w:pPr>
    </w:p>
    <w:p w:rsidR="0066742B" w:rsidRDefault="00E63BFA">
      <w:pPr>
        <w:pStyle w:val="BodyA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Treasure’s Report</w:t>
      </w:r>
    </w:p>
    <w:p w:rsidR="0066742B" w:rsidRDefault="00E63BFA">
      <w:pPr>
        <w:pStyle w:val="BodyA"/>
      </w:pPr>
      <w:r>
        <w:t>Tabled and submitted.</w:t>
      </w:r>
    </w:p>
    <w:p w:rsidR="0066742B" w:rsidRDefault="00E63BFA">
      <w:pPr>
        <w:pStyle w:val="BodyA"/>
      </w:pPr>
      <w:proofErr w:type="spellStart"/>
      <w:r>
        <w:t>Cheques</w:t>
      </w:r>
      <w:proofErr w:type="spellEnd"/>
      <w:r>
        <w:t xml:space="preserve"> for expenses signed</w:t>
      </w:r>
    </w:p>
    <w:p w:rsidR="0066742B" w:rsidRDefault="00E63BFA">
      <w:pPr>
        <w:pStyle w:val="BodyA"/>
      </w:pPr>
      <w:proofErr w:type="spellStart"/>
      <w:r>
        <w:t>Cronulla</w:t>
      </w:r>
      <w:proofErr w:type="spellEnd"/>
      <w:r>
        <w:t xml:space="preserve"> Sharks Leagues Club Sports council handed over $300 to sharks Hockey.</w:t>
      </w:r>
    </w:p>
    <w:p w:rsidR="0066742B" w:rsidRDefault="00E63BFA">
      <w:pPr>
        <w:pStyle w:val="BodyA"/>
      </w:pPr>
      <w:r>
        <w:t xml:space="preserve">Expenses paid to Andrew Bridgeman   </w:t>
      </w:r>
      <w:proofErr w:type="gramStart"/>
      <w:r>
        <w:t>-  $</w:t>
      </w:r>
      <w:proofErr w:type="gramEnd"/>
      <w:r>
        <w:t xml:space="preserve">24 Ice and $233.95 sausages. </w:t>
      </w:r>
    </w:p>
    <w:p w:rsidR="0066742B" w:rsidRDefault="00E63BFA">
      <w:pPr>
        <w:pStyle w:val="BodyA"/>
      </w:pPr>
      <w:r>
        <w:tab/>
      </w:r>
      <w:r>
        <w:tab/>
        <w:t xml:space="preserve">       George </w:t>
      </w:r>
      <w:proofErr w:type="spellStart"/>
      <w:proofErr w:type="gramStart"/>
      <w:r>
        <w:t>Elakis</w:t>
      </w:r>
      <w:proofErr w:type="spellEnd"/>
      <w:r>
        <w:t xml:space="preserve">  still</w:t>
      </w:r>
      <w:proofErr w:type="gramEnd"/>
      <w:r>
        <w:t xml:space="preserve"> to present invoices.</w:t>
      </w:r>
    </w:p>
    <w:p w:rsidR="0066742B" w:rsidRDefault="00E63BFA">
      <w:pPr>
        <w:pStyle w:val="BodyA"/>
      </w:pPr>
      <w:r>
        <w:t xml:space="preserve">Grant </w:t>
      </w:r>
      <w:proofErr w:type="spellStart"/>
      <w:r>
        <w:t>cheque</w:t>
      </w:r>
      <w:proofErr w:type="spellEnd"/>
      <w:r>
        <w:t xml:space="preserve"> still to be sent.</w:t>
      </w:r>
    </w:p>
    <w:p w:rsidR="0066742B" w:rsidRDefault="0066742B">
      <w:pPr>
        <w:pStyle w:val="BodyA"/>
      </w:pPr>
    </w:p>
    <w:p w:rsidR="0066742B" w:rsidRDefault="00E63BFA">
      <w:pPr>
        <w:pStyle w:val="BodyA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lastRenderedPageBreak/>
        <w:t>Junior Report</w:t>
      </w:r>
    </w:p>
    <w:p w:rsidR="0066742B" w:rsidRDefault="00E63BFA">
      <w:pPr>
        <w:pStyle w:val="BodyA"/>
      </w:pPr>
      <w:proofErr w:type="gramStart"/>
      <w:r>
        <w:t>Great season with 3 teams in Grand Final.</w:t>
      </w:r>
      <w:proofErr w:type="gramEnd"/>
    </w:p>
    <w:p w:rsidR="0066742B" w:rsidRDefault="00E63BFA">
      <w:pPr>
        <w:pStyle w:val="BodyA"/>
      </w:pPr>
      <w:r>
        <w:t>Feelers out for more coaches Raj taking J2 Andrew for J1</w:t>
      </w:r>
    </w:p>
    <w:p w:rsidR="0066742B" w:rsidRDefault="00E63BFA">
      <w:pPr>
        <w:pStyle w:val="BodyA"/>
      </w:pPr>
      <w:r>
        <w:t>Grading is essential this year. Need players to go up.</w:t>
      </w:r>
    </w:p>
    <w:p w:rsidR="0066742B" w:rsidRDefault="00E63BFA">
      <w:pPr>
        <w:pStyle w:val="BodyA"/>
      </w:pPr>
      <w:r>
        <w:t>All juniors will be played in the shire.</w:t>
      </w:r>
    </w:p>
    <w:p w:rsidR="0066742B" w:rsidRDefault="00E63BFA">
      <w:pPr>
        <w:pStyle w:val="BodyA"/>
      </w:pPr>
      <w:r>
        <w:t>13’s will be at SEHA</w:t>
      </w:r>
    </w:p>
    <w:p w:rsidR="0066742B" w:rsidRDefault="0066742B">
      <w:pPr>
        <w:pStyle w:val="BodyA"/>
      </w:pPr>
    </w:p>
    <w:p w:rsidR="0066742B" w:rsidRDefault="00E63BFA">
      <w:pPr>
        <w:pStyle w:val="BodyA"/>
        <w:rPr>
          <w:b/>
          <w:bCs/>
          <w:sz w:val="26"/>
          <w:szCs w:val="26"/>
          <w:u w:val="single"/>
        </w:rPr>
      </w:pPr>
      <w:proofErr w:type="spellStart"/>
      <w:r>
        <w:rPr>
          <w:b/>
          <w:bCs/>
          <w:sz w:val="26"/>
          <w:szCs w:val="26"/>
          <w:u w:val="single"/>
        </w:rPr>
        <w:t>Womens</w:t>
      </w:r>
      <w:proofErr w:type="spellEnd"/>
      <w:r>
        <w:rPr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</w:rPr>
        <w:t>Convenor</w:t>
      </w:r>
      <w:proofErr w:type="spellEnd"/>
      <w:r>
        <w:rPr>
          <w:b/>
          <w:bCs/>
          <w:sz w:val="26"/>
          <w:szCs w:val="26"/>
          <w:u w:val="single"/>
        </w:rPr>
        <w:t xml:space="preserve"> Final Report</w:t>
      </w:r>
    </w:p>
    <w:p w:rsidR="0066742B" w:rsidRDefault="00E63BFA">
      <w:pPr>
        <w:pStyle w:val="BodyA"/>
      </w:pPr>
      <w:r>
        <w:t>Emphasis in grading this year</w:t>
      </w:r>
    </w:p>
    <w:p w:rsidR="0066742B" w:rsidRDefault="00E63BFA">
      <w:pPr>
        <w:pStyle w:val="BodyA"/>
      </w:pPr>
      <w:r>
        <w:t xml:space="preserve">Ideally we want teams in </w:t>
      </w:r>
      <w:proofErr w:type="gramStart"/>
      <w:r>
        <w:t>Premier ,</w:t>
      </w:r>
      <w:proofErr w:type="gramEnd"/>
      <w:r>
        <w:t xml:space="preserve"> Second, Third and Fourth grades,</w:t>
      </w:r>
    </w:p>
    <w:p w:rsidR="0066742B" w:rsidRDefault="00E63BFA">
      <w:pPr>
        <w:pStyle w:val="BodyA"/>
      </w:pPr>
      <w:proofErr w:type="gramStart"/>
      <w:r>
        <w:t>one</w:t>
      </w:r>
      <w:proofErr w:type="gramEnd"/>
      <w:r>
        <w:t xml:space="preserve"> in ISSHA seniors comp. More </w:t>
      </w:r>
      <w:proofErr w:type="gramStart"/>
      <w:r>
        <w:t>likely  3</w:t>
      </w:r>
      <w:proofErr w:type="gramEnd"/>
      <w:r>
        <w:t xml:space="preserve"> senior teams.</w:t>
      </w:r>
    </w:p>
    <w:p w:rsidR="0066742B" w:rsidRDefault="00E63BFA">
      <w:pPr>
        <w:pStyle w:val="BodyA"/>
      </w:pPr>
      <w:r>
        <w:t>Possibility for filling a team in seniors mixed Sunday/ Saturday.</w:t>
      </w:r>
    </w:p>
    <w:p w:rsidR="0066742B" w:rsidRDefault="00E63BFA">
      <w:pPr>
        <w:pStyle w:val="BodyA"/>
      </w:pPr>
      <w:r>
        <w:t>Sue Woodger would like a First grade team in SWHL.</w:t>
      </w:r>
    </w:p>
    <w:p w:rsidR="0066742B" w:rsidRDefault="00E63BFA">
      <w:pPr>
        <w:pStyle w:val="BodyA"/>
      </w:pPr>
      <w:r>
        <w:t xml:space="preserve">Aim is </w:t>
      </w:r>
      <w:proofErr w:type="gramStart"/>
      <w:r>
        <w:t>1SWHL ,</w:t>
      </w:r>
      <w:proofErr w:type="gramEnd"/>
      <w:r>
        <w:t xml:space="preserve"> 1 SEHA, 1 local comp.</w:t>
      </w:r>
    </w:p>
    <w:p w:rsidR="0066742B" w:rsidRDefault="00E63BFA">
      <w:pPr>
        <w:pStyle w:val="BodyA"/>
      </w:pPr>
      <w:r>
        <w:t>Over 13’s can play women comp</w:t>
      </w:r>
    </w:p>
    <w:p w:rsidR="0066742B" w:rsidRDefault="00E63BFA">
      <w:pPr>
        <w:pStyle w:val="BodyA"/>
      </w:pPr>
      <w:r>
        <w:t>Second grade15’s men can play seniors</w:t>
      </w:r>
    </w:p>
    <w:p w:rsidR="0066742B" w:rsidRDefault="00E63BFA">
      <w:pPr>
        <w:pStyle w:val="BodyA"/>
      </w:pPr>
      <w:proofErr w:type="gramStart"/>
      <w:r>
        <w:t>Decision to be made for grading times come</w:t>
      </w:r>
      <w:proofErr w:type="gramEnd"/>
      <w:r>
        <w:t xml:space="preserve"> February/March 2017. </w:t>
      </w:r>
      <w:proofErr w:type="gramStart"/>
      <w:r>
        <w:t>Erin to do.</w:t>
      </w:r>
      <w:proofErr w:type="gramEnd"/>
    </w:p>
    <w:p w:rsidR="0066742B" w:rsidRDefault="00E63BFA">
      <w:pPr>
        <w:pStyle w:val="BodyA"/>
      </w:pPr>
      <w:proofErr w:type="gramStart"/>
      <w:r>
        <w:t xml:space="preserve">Decision </w:t>
      </w:r>
      <w:proofErr w:type="spellStart"/>
      <w:r>
        <w:t>regrading</w:t>
      </w:r>
      <w:proofErr w:type="spellEnd"/>
      <w:r>
        <w:t xml:space="preserve"> SWHL to be made by December.</w:t>
      </w:r>
      <w:proofErr w:type="gramEnd"/>
    </w:p>
    <w:p w:rsidR="0066742B" w:rsidRDefault="00E63BFA">
      <w:pPr>
        <w:pStyle w:val="BodyA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Registrar’s Report</w:t>
      </w:r>
    </w:p>
    <w:p w:rsidR="0066742B" w:rsidRDefault="00E63BFA">
      <w:pPr>
        <w:pStyle w:val="BodyA"/>
      </w:pPr>
      <w:proofErr w:type="gramStart"/>
      <w:r>
        <w:t>Nothing to report.</w:t>
      </w:r>
      <w:proofErr w:type="gramEnd"/>
    </w:p>
    <w:p w:rsidR="0066742B" w:rsidRDefault="00E63BFA">
      <w:pPr>
        <w:pStyle w:val="BodyA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Sports Council Report</w:t>
      </w:r>
    </w:p>
    <w:p w:rsidR="0066742B" w:rsidRDefault="00E63BFA">
      <w:pPr>
        <w:pStyle w:val="BodyA"/>
      </w:pPr>
      <w:r>
        <w:t xml:space="preserve">Bank Balance at $7351 </w:t>
      </w:r>
    </w:p>
    <w:p w:rsidR="0066742B" w:rsidRDefault="00E63BFA">
      <w:pPr>
        <w:pStyle w:val="BodyA"/>
      </w:pPr>
      <w:r>
        <w:t>Grant money given this year less award money</w:t>
      </w:r>
    </w:p>
    <w:p w:rsidR="0066742B" w:rsidRDefault="00E63BFA">
      <w:pPr>
        <w:pStyle w:val="BodyA"/>
      </w:pPr>
      <w:proofErr w:type="gramStart"/>
      <w:r>
        <w:t xml:space="preserve">First instalment 4 months </w:t>
      </w:r>
      <w:proofErr w:type="spellStart"/>
      <w:r>
        <w:t>late.Second</w:t>
      </w:r>
      <w:proofErr w:type="spellEnd"/>
      <w:r>
        <w:t xml:space="preserve"> due 31st October.</w:t>
      </w:r>
      <w:proofErr w:type="gramEnd"/>
    </w:p>
    <w:p w:rsidR="0066742B" w:rsidRDefault="00E63BFA">
      <w:pPr>
        <w:pStyle w:val="BodyA"/>
      </w:pPr>
      <w:r>
        <w:t xml:space="preserve">Council reports </w:t>
      </w:r>
      <w:proofErr w:type="gramStart"/>
      <w:r>
        <w:t>Summertime</w:t>
      </w:r>
      <w:proofErr w:type="gramEnd"/>
      <w:r>
        <w:t xml:space="preserve"> bar to be demolished- no awards dinner this year.</w:t>
      </w:r>
    </w:p>
    <w:p w:rsidR="0066742B" w:rsidRDefault="00E63BFA">
      <w:pPr>
        <w:pStyle w:val="BodyA"/>
      </w:pPr>
      <w:r>
        <w:t xml:space="preserve">Presentation of trophies will be done at each club at their convenience. </w:t>
      </w:r>
      <w:proofErr w:type="gramStart"/>
      <w:r>
        <w:t>Council to avail themselves for this.</w:t>
      </w:r>
      <w:proofErr w:type="gramEnd"/>
    </w:p>
    <w:p w:rsidR="0066742B" w:rsidRDefault="00E63BFA">
      <w:pPr>
        <w:pStyle w:val="BodyA"/>
      </w:pPr>
      <w:r>
        <w:t>Nominations for awards must be by 31st October.</w:t>
      </w:r>
    </w:p>
    <w:p w:rsidR="0066742B" w:rsidRDefault="00E63BFA">
      <w:pPr>
        <w:pStyle w:val="BodyA"/>
      </w:pPr>
      <w:r>
        <w:lastRenderedPageBreak/>
        <w:t>Board has no interest in intra-club issues- last letter presented has been ignored, no feedback.</w:t>
      </w:r>
    </w:p>
    <w:p w:rsidR="0066742B" w:rsidRDefault="00E63BFA">
      <w:pPr>
        <w:pStyle w:val="BodyA"/>
        <w:spacing w:line="240" w:lineRule="auto"/>
      </w:pPr>
      <w:r>
        <w:t xml:space="preserve">Steve Rogers award this year to go to outstanding local netballer. </w:t>
      </w:r>
    </w:p>
    <w:p w:rsidR="0066742B" w:rsidRDefault="0066742B">
      <w:pPr>
        <w:pStyle w:val="BodyA"/>
        <w:spacing w:line="240" w:lineRule="auto"/>
      </w:pPr>
    </w:p>
    <w:p w:rsidR="0066742B" w:rsidRDefault="0066742B">
      <w:pPr>
        <w:pStyle w:val="BodyA"/>
        <w:spacing w:line="240" w:lineRule="auto"/>
        <w:rPr>
          <w:b/>
          <w:bCs/>
          <w:sz w:val="26"/>
          <w:szCs w:val="26"/>
          <w:u w:val="single"/>
        </w:rPr>
      </w:pPr>
    </w:p>
    <w:p w:rsidR="0066742B" w:rsidRDefault="0066742B">
      <w:pPr>
        <w:pStyle w:val="BodyA"/>
        <w:spacing w:line="240" w:lineRule="auto"/>
        <w:rPr>
          <w:b/>
          <w:bCs/>
          <w:sz w:val="26"/>
          <w:szCs w:val="26"/>
          <w:u w:val="single"/>
        </w:rPr>
      </w:pPr>
    </w:p>
    <w:p w:rsidR="0066742B" w:rsidRDefault="0066742B">
      <w:pPr>
        <w:pStyle w:val="BodyA"/>
        <w:spacing w:line="240" w:lineRule="auto"/>
        <w:rPr>
          <w:b/>
          <w:bCs/>
          <w:sz w:val="26"/>
          <w:szCs w:val="26"/>
          <w:u w:val="single"/>
        </w:rPr>
      </w:pPr>
    </w:p>
    <w:p w:rsidR="0066742B" w:rsidRDefault="00E63BFA">
      <w:pPr>
        <w:pStyle w:val="BodyA"/>
        <w:spacing w:line="240" w:lineRule="auto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SSHA Report</w:t>
      </w:r>
    </w:p>
    <w:p w:rsidR="0066742B" w:rsidRDefault="00E63BFA">
      <w:pPr>
        <w:pStyle w:val="BodyA"/>
        <w:spacing w:line="240" w:lineRule="auto"/>
      </w:pPr>
      <w:r>
        <w:t xml:space="preserve">Expressions of interest for </w:t>
      </w:r>
    </w:p>
    <w:p w:rsidR="0066742B" w:rsidRDefault="00E63BFA">
      <w:pPr>
        <w:pStyle w:val="BodyA"/>
        <w:spacing w:line="240" w:lineRule="auto"/>
      </w:pPr>
      <w:r>
        <w:tab/>
        <w:t xml:space="preserve">Modified </w:t>
      </w:r>
      <w:proofErr w:type="gramStart"/>
      <w:r>
        <w:t>comp  -</w:t>
      </w:r>
      <w:proofErr w:type="gramEnd"/>
      <w:r>
        <w:t xml:space="preserve"> mixed under 15’s,U18”s </w:t>
      </w:r>
      <w:proofErr w:type="spellStart"/>
      <w:r>
        <w:t>mens</w:t>
      </w:r>
      <w:proofErr w:type="spellEnd"/>
      <w:r>
        <w:t xml:space="preserve"> </w:t>
      </w:r>
      <w:proofErr w:type="spellStart"/>
      <w:r>
        <w:t>mid week</w:t>
      </w:r>
      <w:proofErr w:type="spellEnd"/>
      <w:r>
        <w:t xml:space="preserve">.  </w:t>
      </w:r>
    </w:p>
    <w:p w:rsidR="0066742B" w:rsidRDefault="00E63BFA">
      <w:pPr>
        <w:pStyle w:val="BodyA"/>
        <w:spacing w:line="240" w:lineRule="auto"/>
      </w:pPr>
      <w:r>
        <w:tab/>
        <w:t xml:space="preserve"> </w:t>
      </w:r>
      <w:proofErr w:type="gramStart"/>
      <w:r>
        <w:t>Women’s Sunday or Saturday afternoon social comp.</w:t>
      </w:r>
      <w:proofErr w:type="gramEnd"/>
      <w:r>
        <w:t xml:space="preserve"> </w:t>
      </w:r>
    </w:p>
    <w:p w:rsidR="0066742B" w:rsidRDefault="00E63BFA">
      <w:pPr>
        <w:pStyle w:val="BodyA"/>
        <w:spacing w:line="240" w:lineRule="auto"/>
      </w:pPr>
      <w:r>
        <w:tab/>
        <w:t xml:space="preserve">Open </w:t>
      </w:r>
      <w:proofErr w:type="spellStart"/>
      <w:r>
        <w:t>mens</w:t>
      </w:r>
      <w:proofErr w:type="spellEnd"/>
      <w:r>
        <w:t xml:space="preserve"> Sunday or midweek half field social comp.</w:t>
      </w:r>
    </w:p>
    <w:p w:rsidR="0066742B" w:rsidRDefault="00E63BFA">
      <w:pPr>
        <w:pStyle w:val="BodyA"/>
        <w:spacing w:line="240" w:lineRule="auto"/>
      </w:pPr>
      <w:proofErr w:type="gramStart"/>
      <w:r>
        <w:t xml:space="preserve">Discussion about training structure as </w:t>
      </w:r>
      <w:proofErr w:type="spellStart"/>
      <w:r>
        <w:t>Kurnell</w:t>
      </w:r>
      <w:proofErr w:type="spellEnd"/>
      <w:r>
        <w:t xml:space="preserve"> available and with more slots.</w:t>
      </w:r>
      <w:proofErr w:type="gramEnd"/>
      <w:r>
        <w:t xml:space="preserve"> This will a</w:t>
      </w:r>
      <w:r>
        <w:t>l</w:t>
      </w:r>
      <w:r>
        <w:t>so increase club costs.</w:t>
      </w:r>
    </w:p>
    <w:p w:rsidR="0066742B" w:rsidRDefault="00E63BFA">
      <w:pPr>
        <w:pStyle w:val="BodyA"/>
        <w:spacing w:line="240" w:lineRule="auto"/>
      </w:pPr>
      <w:r>
        <w:t xml:space="preserve">Mitchell/Matthew to bid for training Thursdays 5:30 - 7:00 pm </w:t>
      </w:r>
      <w:proofErr w:type="gramStart"/>
      <w:r>
        <w:t>Juniors</w:t>
      </w:r>
      <w:proofErr w:type="gramEnd"/>
    </w:p>
    <w:p w:rsidR="0066742B" w:rsidRDefault="00E63BFA">
      <w:pPr>
        <w:pStyle w:val="BodyA"/>
        <w:spacing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7:00 - 8:30 pm </w:t>
      </w:r>
      <w:proofErr w:type="gramStart"/>
      <w:r>
        <w:t>Seniors</w:t>
      </w:r>
      <w:proofErr w:type="gramEnd"/>
      <w:r>
        <w:t>.</w:t>
      </w:r>
    </w:p>
    <w:p w:rsidR="0066742B" w:rsidRDefault="00E63BFA">
      <w:pPr>
        <w:pStyle w:val="BodyA"/>
        <w:spacing w:line="240" w:lineRule="auto"/>
      </w:pPr>
      <w:proofErr w:type="gramStart"/>
      <w:r>
        <w:t xml:space="preserve">Possibility to use grant money to </w:t>
      </w:r>
      <w:proofErr w:type="spellStart"/>
      <w:r>
        <w:t>subsidise</w:t>
      </w:r>
      <w:proofErr w:type="spellEnd"/>
      <w:r>
        <w:t xml:space="preserve"> this first year.</w:t>
      </w:r>
      <w:proofErr w:type="gramEnd"/>
    </w:p>
    <w:p w:rsidR="0066742B" w:rsidRDefault="00E63BFA">
      <w:pPr>
        <w:pStyle w:val="BodyA"/>
        <w:spacing w:line="240" w:lineRule="auto"/>
      </w:pPr>
      <w:r>
        <w:t>Official emails not working, to use personal emails for correspondence.</w:t>
      </w:r>
    </w:p>
    <w:p w:rsidR="0066742B" w:rsidRDefault="0066742B">
      <w:pPr>
        <w:pStyle w:val="BodyA"/>
        <w:spacing w:line="240" w:lineRule="auto"/>
      </w:pPr>
    </w:p>
    <w:p w:rsidR="0066742B" w:rsidRDefault="00E63BFA">
      <w:pPr>
        <w:pStyle w:val="BodyA"/>
        <w:spacing w:line="240" w:lineRule="auto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Other Business</w:t>
      </w:r>
    </w:p>
    <w:p w:rsidR="0066742B" w:rsidRDefault="00E63BFA">
      <w:pPr>
        <w:pStyle w:val="BodyA"/>
        <w:spacing w:line="240" w:lineRule="auto"/>
      </w:pPr>
      <w:r>
        <w:t xml:space="preserve">Request for - more shirts by Marisa, </w:t>
      </w:r>
      <w:proofErr w:type="gramStart"/>
      <w:r>
        <w:t>To</w:t>
      </w:r>
      <w:proofErr w:type="gramEnd"/>
      <w:r>
        <w:t xml:space="preserve"> budget for 50 new shirts</w:t>
      </w:r>
    </w:p>
    <w:p w:rsidR="0066742B" w:rsidRDefault="00E63BFA">
      <w:pPr>
        <w:pStyle w:val="BodyA"/>
        <w:spacing w:line="240" w:lineRule="auto"/>
      </w:pPr>
      <w:r>
        <w:tab/>
        <w:t xml:space="preserve">        - tear drop flags possibility to give naming rights to a team shirt.</w:t>
      </w:r>
    </w:p>
    <w:p w:rsidR="0066742B" w:rsidRDefault="00E63BFA">
      <w:pPr>
        <w:pStyle w:val="BodyA"/>
        <w:spacing w:line="240" w:lineRule="auto"/>
      </w:pPr>
      <w:r>
        <w:tab/>
        <w:t xml:space="preserve">        - 30 corrugated signs for registration posters- John to cost these.</w:t>
      </w:r>
    </w:p>
    <w:p w:rsidR="0066742B" w:rsidRDefault="00E63BFA">
      <w:pPr>
        <w:pStyle w:val="BodyA"/>
        <w:spacing w:line="240" w:lineRule="auto"/>
      </w:pPr>
      <w:r>
        <w:t xml:space="preserve">Wayne suggested </w:t>
      </w:r>
      <w:proofErr w:type="gramStart"/>
      <w:r>
        <w:t>to push</w:t>
      </w:r>
      <w:proofErr w:type="gramEnd"/>
      <w:r>
        <w:t xml:space="preserve"> for sponsorships. </w:t>
      </w:r>
    </w:p>
    <w:p w:rsidR="0066742B" w:rsidRDefault="00E63BFA">
      <w:pPr>
        <w:pStyle w:val="BodyA"/>
        <w:spacing w:line="240" w:lineRule="auto"/>
      </w:pPr>
      <w:proofErr w:type="gramStart"/>
      <w:r>
        <w:t>Discussion regarding Incorporation of the club.</w:t>
      </w:r>
      <w:proofErr w:type="gramEnd"/>
    </w:p>
    <w:p w:rsidR="0066742B" w:rsidRDefault="00E63BFA">
      <w:pPr>
        <w:pStyle w:val="BodyA"/>
        <w:spacing w:line="240" w:lineRule="auto"/>
      </w:pPr>
      <w:r>
        <w:tab/>
        <w:t xml:space="preserve">        Constitution will need to be </w:t>
      </w:r>
      <w:proofErr w:type="gramStart"/>
      <w:r>
        <w:t>addressed,</w:t>
      </w:r>
      <w:proofErr w:type="gramEnd"/>
      <w:r>
        <w:t xml:space="preserve"> there is infrastructure in place a</w:t>
      </w:r>
      <w:r>
        <w:t>l</w:t>
      </w:r>
      <w:r>
        <w:t>ready</w:t>
      </w:r>
    </w:p>
    <w:p w:rsidR="0066742B" w:rsidRDefault="00E63BFA">
      <w:pPr>
        <w:pStyle w:val="BodyA"/>
        <w:spacing w:line="240" w:lineRule="auto"/>
      </w:pPr>
      <w:proofErr w:type="gramStart"/>
      <w:r>
        <w:t>Merchandising for the new hoodies.</w:t>
      </w:r>
      <w:proofErr w:type="gramEnd"/>
      <w:r>
        <w:t xml:space="preserve"> Needs to be min 12 piece order, with 6 week </w:t>
      </w:r>
    </w:p>
    <w:p w:rsidR="0066742B" w:rsidRDefault="00E63BFA">
      <w:pPr>
        <w:pStyle w:val="BodyA"/>
        <w:spacing w:line="240" w:lineRule="auto"/>
      </w:pPr>
      <w:proofErr w:type="spellStart"/>
      <w:proofErr w:type="gramStart"/>
      <w:r>
        <w:t>turnaround.Sell</w:t>
      </w:r>
      <w:proofErr w:type="spellEnd"/>
      <w:proofErr w:type="gramEnd"/>
      <w:r>
        <w:t xml:space="preserve"> at $45.</w:t>
      </w:r>
    </w:p>
    <w:p w:rsidR="0066742B" w:rsidRDefault="00E63BFA">
      <w:pPr>
        <w:pStyle w:val="BodyA"/>
        <w:spacing w:line="240" w:lineRule="auto"/>
      </w:pPr>
      <w:proofErr w:type="gramStart"/>
      <w:r>
        <w:t>Website to be monitored and refreshed.</w:t>
      </w:r>
      <w:proofErr w:type="gramEnd"/>
      <w:r>
        <w:t xml:space="preserve"> Game reports encouraged.</w:t>
      </w:r>
    </w:p>
    <w:p w:rsidR="0066742B" w:rsidRDefault="00E63BFA">
      <w:pPr>
        <w:pStyle w:val="BodyA"/>
        <w:spacing w:line="240" w:lineRule="auto"/>
      </w:pPr>
      <w:r>
        <w:t xml:space="preserve">Venue for next </w:t>
      </w:r>
      <w:proofErr w:type="spellStart"/>
      <w:proofErr w:type="gramStart"/>
      <w:r>
        <w:t>years</w:t>
      </w:r>
      <w:proofErr w:type="spellEnd"/>
      <w:proofErr w:type="gramEnd"/>
      <w:r>
        <w:t xml:space="preserve"> presentation to be considered. Email approval will suffice.</w:t>
      </w:r>
    </w:p>
    <w:p w:rsidR="0066742B" w:rsidRDefault="00E63BFA">
      <w:pPr>
        <w:pStyle w:val="BodyA"/>
        <w:spacing w:line="240" w:lineRule="auto"/>
      </w:pPr>
      <w:proofErr w:type="gramStart"/>
      <w:r>
        <w:t>Next meeting November 23rd, location to be advised.</w:t>
      </w:r>
      <w:proofErr w:type="gramEnd"/>
    </w:p>
    <w:p w:rsidR="0066742B" w:rsidRDefault="00E63BFA">
      <w:pPr>
        <w:pStyle w:val="BodyA"/>
        <w:spacing w:line="240" w:lineRule="auto"/>
      </w:pPr>
      <w:r>
        <w:lastRenderedPageBreak/>
        <w:t>Meeting Closed 21:20pm</w:t>
      </w:r>
    </w:p>
    <w:sectPr w:rsidR="0066742B">
      <w:headerReference w:type="default" r:id="rId9"/>
      <w:footerReference w:type="default" r:id="rId10"/>
      <w:pgSz w:w="11900" w:h="16840"/>
      <w:pgMar w:top="1598" w:right="1240" w:bottom="1440" w:left="12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92" w:rsidRDefault="00E63BFA">
      <w:r>
        <w:separator/>
      </w:r>
    </w:p>
  </w:endnote>
  <w:endnote w:type="continuationSeparator" w:id="0">
    <w:p w:rsidR="00323C92" w:rsidRDefault="00E6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42B" w:rsidRDefault="00E63BFA">
    <w:pPr>
      <w:pStyle w:val="HeaderFooter"/>
      <w:tabs>
        <w:tab w:val="clear" w:pos="9020"/>
        <w:tab w:val="center" w:pos="4710"/>
        <w:tab w:val="right" w:pos="9400"/>
      </w:tabs>
    </w:pPr>
    <w:r>
      <w:fldChar w:fldCharType="begin"/>
    </w:r>
    <w:r>
      <w:instrText xml:space="preserve"> PAGE </w:instrText>
    </w:r>
    <w:r>
      <w:fldChar w:fldCharType="separate"/>
    </w:r>
    <w:r w:rsidR="0002574C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92" w:rsidRDefault="00E63BFA">
      <w:r>
        <w:separator/>
      </w:r>
    </w:p>
  </w:footnote>
  <w:footnote w:type="continuationSeparator" w:id="0">
    <w:p w:rsidR="00323C92" w:rsidRDefault="00E63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42B" w:rsidRDefault="00E63BFA">
    <w:pPr>
      <w:pStyle w:val="HeaderFooter"/>
      <w:tabs>
        <w:tab w:val="clear" w:pos="9020"/>
        <w:tab w:val="center" w:pos="4710"/>
        <w:tab w:val="right" w:pos="9400"/>
      </w:tabs>
    </w:pPr>
    <w:r>
      <w:tab/>
    </w:r>
    <w:r>
      <w:tab/>
    </w:r>
    <w:r>
      <w:rPr>
        <w:lang w:val="en-US"/>
      </w:rPr>
      <w:t xml:space="preserve">Wednesday 21st. September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7DC1"/>
    <w:multiLevelType w:val="hybridMultilevel"/>
    <w:tmpl w:val="67E081F0"/>
    <w:styleLink w:val="NoteTaking"/>
    <w:lvl w:ilvl="0" w:tplc="4830BF40">
      <w:start w:val="1"/>
      <w:numFmt w:val="bullet"/>
      <w:lvlText w:val="-"/>
      <w:lvlJc w:val="left"/>
      <w:pPr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5ED9E0">
      <w:start w:val="1"/>
      <w:numFmt w:val="bullet"/>
      <w:lvlText w:val="•"/>
      <w:lvlJc w:val="left"/>
      <w:pPr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C83232">
      <w:start w:val="1"/>
      <w:numFmt w:val="bullet"/>
      <w:lvlText w:val="-"/>
      <w:lvlJc w:val="left"/>
      <w:pPr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16E2A2">
      <w:start w:val="1"/>
      <w:numFmt w:val="bullet"/>
      <w:lvlText w:val="•"/>
      <w:lvlJc w:val="left"/>
      <w:pPr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C492B0">
      <w:start w:val="1"/>
      <w:numFmt w:val="bullet"/>
      <w:lvlText w:val="-"/>
      <w:lvlJc w:val="left"/>
      <w:pPr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D09F3A">
      <w:start w:val="1"/>
      <w:numFmt w:val="bullet"/>
      <w:lvlText w:val="•"/>
      <w:lvlJc w:val="left"/>
      <w:pPr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1C5710">
      <w:start w:val="1"/>
      <w:numFmt w:val="bullet"/>
      <w:lvlText w:val="-"/>
      <w:lvlJc w:val="left"/>
      <w:pPr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4CE87A">
      <w:start w:val="1"/>
      <w:numFmt w:val="bullet"/>
      <w:lvlText w:val="•"/>
      <w:lvlJc w:val="left"/>
      <w:pPr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E4855A">
      <w:start w:val="1"/>
      <w:numFmt w:val="bullet"/>
      <w:lvlText w:val="-"/>
      <w:lvlJc w:val="left"/>
      <w:pPr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F4E23AC"/>
    <w:multiLevelType w:val="hybridMultilevel"/>
    <w:tmpl w:val="67E081F0"/>
    <w:numStyleLink w:val="NoteTaking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6742B"/>
    <w:rsid w:val="0002574C"/>
    <w:rsid w:val="00072445"/>
    <w:rsid w:val="000C2AAB"/>
    <w:rsid w:val="00323C92"/>
    <w:rsid w:val="0066742B"/>
    <w:rsid w:val="008B317D"/>
    <w:rsid w:val="00E6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BF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styleId="Title">
    <w:name w:val="Title"/>
    <w:next w:val="Body2"/>
    <w:pPr>
      <w:keepNext/>
      <w:spacing w:before="200" w:after="200"/>
      <w:outlineLvl w:val="1"/>
    </w:pPr>
    <w:rPr>
      <w:rFonts w:ascii="Helvetica" w:hAnsi="Helvetica" w:cs="Arial Unicode MS"/>
      <w:b/>
      <w:bCs/>
      <w:color w:val="434343"/>
      <w:sz w:val="36"/>
      <w:szCs w:val="36"/>
      <w:u w:color="434343"/>
      <w:lang w:val="en-US"/>
    </w:rPr>
  </w:style>
  <w:style w:type="paragraph" w:customStyle="1" w:styleId="Body2">
    <w:name w:val="Body 2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Subject">
    <w:name w:val="Subject"/>
    <w:next w:val="BodyA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hAnsi="Helvetica Light" w:cs="Arial Unicode MS"/>
      <w:color w:val="000000"/>
      <w:spacing w:val="5"/>
      <w:sz w:val="28"/>
      <w:szCs w:val="28"/>
      <w:u w:color="000000"/>
      <w:lang w:val="en-US"/>
    </w:rPr>
  </w:style>
  <w:style w:type="paragraph" w:customStyle="1" w:styleId="BodyA">
    <w:name w:val="Body A"/>
    <w:pPr>
      <w:spacing w:before="160" w:line="288" w:lineRule="auto"/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numbering" w:customStyle="1" w:styleId="NoteTaking">
    <w:name w:val="Note Taking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63BFA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F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BF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styleId="Title">
    <w:name w:val="Title"/>
    <w:next w:val="Body2"/>
    <w:pPr>
      <w:keepNext/>
      <w:spacing w:before="200" w:after="200"/>
      <w:outlineLvl w:val="1"/>
    </w:pPr>
    <w:rPr>
      <w:rFonts w:ascii="Helvetica" w:hAnsi="Helvetica" w:cs="Arial Unicode MS"/>
      <w:b/>
      <w:bCs/>
      <w:color w:val="434343"/>
      <w:sz w:val="36"/>
      <w:szCs w:val="36"/>
      <w:u w:color="434343"/>
      <w:lang w:val="en-US"/>
    </w:rPr>
  </w:style>
  <w:style w:type="paragraph" w:customStyle="1" w:styleId="Body2">
    <w:name w:val="Body 2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Subject">
    <w:name w:val="Subject"/>
    <w:next w:val="BodyA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hAnsi="Helvetica Light" w:cs="Arial Unicode MS"/>
      <w:color w:val="000000"/>
      <w:spacing w:val="5"/>
      <w:sz w:val="28"/>
      <w:szCs w:val="28"/>
      <w:u w:color="000000"/>
      <w:lang w:val="en-US"/>
    </w:rPr>
  </w:style>
  <w:style w:type="paragraph" w:customStyle="1" w:styleId="BodyA">
    <w:name w:val="Body A"/>
    <w:pPr>
      <w:spacing w:before="160" w:line="288" w:lineRule="auto"/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numbering" w:customStyle="1" w:styleId="NoteTaking">
    <w:name w:val="Note Taking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63BFA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F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Light"/>
            <a:ea typeface="Helvetica Light"/>
            <a:cs typeface="Helvetica Light"/>
            <a:sym typeface="Helvetica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Light"/>
            <a:ea typeface="Helvetica Light"/>
            <a:cs typeface="Helvetica Light"/>
            <a:sym typeface="Helvetica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696E440E.dotm</Template>
  <TotalTime>3</TotalTime>
  <Pages>6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Westpac Group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Dalla-Bona</dc:creator>
  <cp:lastModifiedBy>John Dalla-Bona</cp:lastModifiedBy>
  <cp:revision>3</cp:revision>
  <dcterms:created xsi:type="dcterms:W3CDTF">2016-10-10T22:12:00Z</dcterms:created>
  <dcterms:modified xsi:type="dcterms:W3CDTF">2016-10-10T22:14:00Z</dcterms:modified>
</cp:coreProperties>
</file>