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DB" w:rsidRPr="00CE1651" w:rsidRDefault="001D00DB" w:rsidP="00B62EE3">
      <w:pPr>
        <w:spacing w:after="0" w:line="240" w:lineRule="auto"/>
        <w:rPr>
          <w:rFonts w:cs="Arial"/>
          <w:b/>
          <w:color w:val="00B0F0"/>
          <w:sz w:val="28"/>
          <w:szCs w:val="28"/>
        </w:rPr>
      </w:pPr>
    </w:p>
    <w:p w:rsidR="00B770E5" w:rsidRPr="00CE1651" w:rsidRDefault="00B62EE3" w:rsidP="00B62EE3">
      <w:pPr>
        <w:spacing w:after="0" w:line="240" w:lineRule="auto"/>
        <w:rPr>
          <w:rFonts w:cs="Arial"/>
          <w:b/>
          <w:color w:val="00B0F0"/>
          <w:sz w:val="28"/>
          <w:szCs w:val="28"/>
        </w:rPr>
      </w:pPr>
      <w:r w:rsidRPr="00CE1651">
        <w:rPr>
          <w:rFonts w:cs="Arial"/>
          <w:b/>
          <w:color w:val="00B0F0"/>
          <w:sz w:val="28"/>
          <w:szCs w:val="28"/>
        </w:rPr>
        <w:t>Sharks Hockey Club</w:t>
      </w:r>
    </w:p>
    <w:p w:rsidR="00B62EE3" w:rsidRPr="00CE1651" w:rsidRDefault="00B62EE3" w:rsidP="00B62EE3">
      <w:pPr>
        <w:spacing w:after="0" w:line="240" w:lineRule="auto"/>
        <w:rPr>
          <w:rFonts w:cs="Arial"/>
          <w:b/>
          <w:color w:val="00B0F0"/>
          <w:sz w:val="28"/>
          <w:szCs w:val="28"/>
        </w:rPr>
      </w:pPr>
      <w:r w:rsidRPr="00CE1651">
        <w:rPr>
          <w:rFonts w:cs="Arial"/>
          <w:b/>
          <w:color w:val="00B0F0"/>
          <w:sz w:val="28"/>
          <w:szCs w:val="28"/>
        </w:rPr>
        <w:t>General Meeting Minutes:</w:t>
      </w:r>
      <w:r w:rsidRPr="00CE1651">
        <w:rPr>
          <w:rFonts w:cs="Arial"/>
          <w:b/>
          <w:color w:val="00B0F0"/>
          <w:sz w:val="28"/>
          <w:szCs w:val="28"/>
        </w:rPr>
        <w:tab/>
        <w:t>2</w:t>
      </w:r>
      <w:r w:rsidR="007D06C7" w:rsidRPr="00CE1651">
        <w:rPr>
          <w:rFonts w:cs="Arial"/>
          <w:b/>
          <w:color w:val="00B0F0"/>
          <w:sz w:val="28"/>
          <w:szCs w:val="28"/>
        </w:rPr>
        <w:t>4</w:t>
      </w:r>
      <w:r w:rsidRPr="00CE1651">
        <w:rPr>
          <w:rFonts w:cs="Arial"/>
          <w:b/>
          <w:color w:val="00B0F0"/>
          <w:sz w:val="28"/>
          <w:szCs w:val="28"/>
          <w:vertAlign w:val="superscript"/>
        </w:rPr>
        <w:t>th</w:t>
      </w:r>
      <w:r w:rsidRPr="00CE1651">
        <w:rPr>
          <w:rFonts w:cs="Arial"/>
          <w:b/>
          <w:color w:val="00B0F0"/>
          <w:sz w:val="28"/>
          <w:szCs w:val="28"/>
        </w:rPr>
        <w:t xml:space="preserve"> </w:t>
      </w:r>
      <w:r w:rsidR="007D06C7" w:rsidRPr="00CE1651">
        <w:rPr>
          <w:rFonts w:cs="Arial"/>
          <w:b/>
          <w:color w:val="00B0F0"/>
          <w:sz w:val="28"/>
          <w:szCs w:val="28"/>
        </w:rPr>
        <w:t>February 2016</w:t>
      </w:r>
    </w:p>
    <w:p w:rsidR="00B62EE3" w:rsidRPr="00CE1651" w:rsidRDefault="00B62EE3" w:rsidP="00B62EE3">
      <w:pPr>
        <w:spacing w:after="0" w:line="240" w:lineRule="auto"/>
        <w:rPr>
          <w:rFonts w:cs="Arial"/>
          <w:b/>
          <w:color w:val="00B0F0"/>
          <w:sz w:val="28"/>
          <w:szCs w:val="28"/>
        </w:rPr>
      </w:pPr>
      <w:r w:rsidRPr="00CE1651">
        <w:rPr>
          <w:rFonts w:cs="Arial"/>
          <w:b/>
          <w:color w:val="00B0F0"/>
          <w:sz w:val="28"/>
          <w:szCs w:val="28"/>
        </w:rPr>
        <w:t>Held:</w:t>
      </w:r>
      <w:r w:rsidRPr="00CE1651">
        <w:rPr>
          <w:rFonts w:cs="Arial"/>
          <w:b/>
          <w:color w:val="00B0F0"/>
          <w:sz w:val="28"/>
          <w:szCs w:val="28"/>
        </w:rPr>
        <w:tab/>
      </w:r>
      <w:r w:rsidR="00A0244C" w:rsidRPr="00CE1651">
        <w:rPr>
          <w:rFonts w:cs="Arial"/>
          <w:b/>
          <w:color w:val="00B0F0"/>
          <w:sz w:val="28"/>
          <w:szCs w:val="28"/>
        </w:rPr>
        <w:t>18 Greenhaven Road Grays Point</w:t>
      </w:r>
    </w:p>
    <w:p w:rsidR="00B62EE3" w:rsidRPr="00CE1651" w:rsidRDefault="00B62EE3">
      <w:pPr>
        <w:rPr>
          <w:rFonts w:cs="Arial"/>
          <w:sz w:val="28"/>
          <w:szCs w:val="28"/>
        </w:rPr>
      </w:pPr>
    </w:p>
    <w:p w:rsidR="00B62EE3" w:rsidRPr="00CE1651" w:rsidRDefault="00B62EE3">
      <w:pPr>
        <w:rPr>
          <w:rFonts w:cs="Arial"/>
          <w:sz w:val="28"/>
          <w:szCs w:val="28"/>
        </w:rPr>
      </w:pPr>
      <w:r w:rsidRPr="00CE1651">
        <w:rPr>
          <w:rFonts w:cs="Arial"/>
          <w:b/>
          <w:sz w:val="28"/>
          <w:szCs w:val="28"/>
        </w:rPr>
        <w:t xml:space="preserve">Present: </w:t>
      </w:r>
      <w:r w:rsidRPr="00CE1651">
        <w:rPr>
          <w:rFonts w:cs="Arial"/>
          <w:sz w:val="28"/>
          <w:szCs w:val="28"/>
        </w:rPr>
        <w:t>John Dalla-Bona, Marisa Dalla-Bona</w:t>
      </w:r>
      <w:r w:rsidR="008B1BF3" w:rsidRPr="00CE1651">
        <w:rPr>
          <w:rFonts w:cs="Arial"/>
          <w:sz w:val="28"/>
          <w:szCs w:val="28"/>
        </w:rPr>
        <w:t xml:space="preserve">, Kirsty Fraser, George </w:t>
      </w:r>
      <w:proofErr w:type="spellStart"/>
      <w:r w:rsidR="008B1BF3" w:rsidRPr="00CE1651">
        <w:rPr>
          <w:rFonts w:cs="Arial"/>
          <w:sz w:val="28"/>
          <w:szCs w:val="28"/>
        </w:rPr>
        <w:t>Elakis</w:t>
      </w:r>
      <w:proofErr w:type="spellEnd"/>
      <w:proofErr w:type="gramStart"/>
      <w:r w:rsidR="008B1BF3" w:rsidRPr="00CE1651">
        <w:rPr>
          <w:rFonts w:cs="Arial"/>
          <w:sz w:val="28"/>
          <w:szCs w:val="28"/>
        </w:rPr>
        <w:t xml:space="preserve">, </w:t>
      </w:r>
      <w:r w:rsidR="00CE1651">
        <w:rPr>
          <w:rFonts w:cs="Arial"/>
          <w:sz w:val="28"/>
          <w:szCs w:val="28"/>
        </w:rPr>
        <w:t>,</w:t>
      </w:r>
      <w:r w:rsidR="00A0244C" w:rsidRPr="00CE1651">
        <w:rPr>
          <w:rFonts w:cs="Arial"/>
          <w:sz w:val="28"/>
          <w:szCs w:val="28"/>
        </w:rPr>
        <w:t>Andrew</w:t>
      </w:r>
      <w:proofErr w:type="gramEnd"/>
      <w:r w:rsidR="00A0244C" w:rsidRPr="00CE1651">
        <w:rPr>
          <w:rFonts w:cs="Arial"/>
          <w:sz w:val="28"/>
          <w:szCs w:val="28"/>
        </w:rPr>
        <w:t xml:space="preserve"> Bridgeman, </w:t>
      </w:r>
    </w:p>
    <w:p w:rsidR="00B62EE3" w:rsidRPr="00CE1651" w:rsidRDefault="00B62EE3">
      <w:pPr>
        <w:rPr>
          <w:rFonts w:cs="Arial"/>
          <w:sz w:val="28"/>
          <w:szCs w:val="28"/>
        </w:rPr>
      </w:pPr>
      <w:r w:rsidRPr="00CE1651">
        <w:rPr>
          <w:rFonts w:cs="Arial"/>
          <w:b/>
          <w:sz w:val="28"/>
          <w:szCs w:val="28"/>
        </w:rPr>
        <w:t>Apologies</w:t>
      </w:r>
      <w:r w:rsidRPr="00CE1651">
        <w:rPr>
          <w:rFonts w:cs="Arial"/>
          <w:sz w:val="28"/>
          <w:szCs w:val="28"/>
        </w:rPr>
        <w:t>:</w:t>
      </w:r>
      <w:r w:rsidR="00A0244C" w:rsidRPr="00CE1651">
        <w:rPr>
          <w:rFonts w:cs="Arial"/>
          <w:sz w:val="28"/>
          <w:szCs w:val="28"/>
        </w:rPr>
        <w:t xml:space="preserve"> </w:t>
      </w:r>
      <w:r w:rsidR="008B1BF3" w:rsidRPr="00CE1651">
        <w:rPr>
          <w:rFonts w:cs="Arial"/>
          <w:sz w:val="28"/>
          <w:szCs w:val="28"/>
        </w:rPr>
        <w:t>Alison Ryan</w:t>
      </w:r>
      <w:r w:rsidR="008752FA" w:rsidRPr="00CE1651">
        <w:rPr>
          <w:rFonts w:cs="Arial"/>
          <w:sz w:val="28"/>
          <w:szCs w:val="28"/>
        </w:rPr>
        <w:t>, Kelly Morgan</w:t>
      </w:r>
      <w:r w:rsidR="007D06C7" w:rsidRPr="00CE1651">
        <w:rPr>
          <w:rFonts w:cs="Arial"/>
          <w:sz w:val="28"/>
          <w:szCs w:val="28"/>
        </w:rPr>
        <w:t xml:space="preserve"> </w:t>
      </w:r>
      <w:r w:rsidR="007D06C7" w:rsidRPr="00CE1651">
        <w:rPr>
          <w:rFonts w:cs="Arial"/>
          <w:sz w:val="28"/>
          <w:szCs w:val="28"/>
        </w:rPr>
        <w:t>Sue Woodger</w:t>
      </w:r>
      <w:r w:rsidR="007D06C7" w:rsidRPr="00CE1651">
        <w:rPr>
          <w:rFonts w:cs="Arial"/>
          <w:sz w:val="28"/>
          <w:szCs w:val="28"/>
        </w:rPr>
        <w:t xml:space="preserve"> </w:t>
      </w:r>
      <w:r w:rsidR="007D06C7" w:rsidRPr="00CE1651">
        <w:rPr>
          <w:rFonts w:cs="Arial"/>
          <w:sz w:val="28"/>
          <w:szCs w:val="28"/>
        </w:rPr>
        <w:t>Wayne Druery</w:t>
      </w:r>
    </w:p>
    <w:p w:rsidR="00B62EE3" w:rsidRPr="00CE1651" w:rsidRDefault="00B62EE3">
      <w:pPr>
        <w:rPr>
          <w:rFonts w:cs="Arial"/>
          <w:sz w:val="28"/>
          <w:szCs w:val="28"/>
        </w:rPr>
      </w:pPr>
      <w:r w:rsidRPr="00CE1651">
        <w:rPr>
          <w:rFonts w:cs="Arial"/>
          <w:b/>
          <w:sz w:val="28"/>
          <w:szCs w:val="28"/>
        </w:rPr>
        <w:t>Meeting Opened</w:t>
      </w:r>
      <w:r w:rsidRPr="00CE1651">
        <w:rPr>
          <w:rFonts w:cs="Arial"/>
          <w:sz w:val="28"/>
          <w:szCs w:val="28"/>
        </w:rPr>
        <w:t xml:space="preserve">: </w:t>
      </w:r>
      <w:r w:rsidRPr="00CE1651">
        <w:rPr>
          <w:rFonts w:cs="Arial"/>
          <w:sz w:val="28"/>
          <w:szCs w:val="28"/>
        </w:rPr>
        <w:tab/>
      </w:r>
      <w:r w:rsidR="00A0244C" w:rsidRPr="00CE1651">
        <w:rPr>
          <w:rFonts w:cs="Arial"/>
          <w:sz w:val="28"/>
          <w:szCs w:val="28"/>
        </w:rPr>
        <w:t>7</w:t>
      </w:r>
      <w:r w:rsidR="008B1BF3" w:rsidRPr="00CE1651">
        <w:rPr>
          <w:rFonts w:cs="Arial"/>
          <w:sz w:val="28"/>
          <w:szCs w:val="28"/>
        </w:rPr>
        <w:t>.</w:t>
      </w:r>
      <w:r w:rsidR="00CE1651">
        <w:rPr>
          <w:rFonts w:cs="Arial"/>
          <w:sz w:val="28"/>
          <w:szCs w:val="28"/>
        </w:rPr>
        <w:t>3</w:t>
      </w:r>
      <w:r w:rsidR="000C29F8" w:rsidRPr="00CE1651">
        <w:rPr>
          <w:rFonts w:cs="Arial"/>
          <w:sz w:val="28"/>
          <w:szCs w:val="28"/>
        </w:rPr>
        <w:t>0</w:t>
      </w:r>
      <w:r w:rsidRPr="00CE1651">
        <w:rPr>
          <w:rFonts w:cs="Arial"/>
          <w:sz w:val="28"/>
          <w:szCs w:val="28"/>
        </w:rPr>
        <w:t>pm</w:t>
      </w:r>
    </w:p>
    <w:p w:rsidR="00B62EE3" w:rsidRPr="00CE1651" w:rsidRDefault="00B62EE3">
      <w:pPr>
        <w:rPr>
          <w:rFonts w:cs="Arial"/>
          <w:sz w:val="28"/>
          <w:szCs w:val="28"/>
        </w:rPr>
      </w:pPr>
      <w:r w:rsidRPr="00CE1651">
        <w:rPr>
          <w:rFonts w:cs="Arial"/>
          <w:b/>
          <w:sz w:val="28"/>
          <w:szCs w:val="28"/>
        </w:rPr>
        <w:t>Previous minutes approved</w:t>
      </w:r>
      <w:r w:rsidRPr="00CE1651">
        <w:rPr>
          <w:rFonts w:cs="Arial"/>
          <w:sz w:val="28"/>
          <w:szCs w:val="28"/>
        </w:rPr>
        <w:t xml:space="preserve">: </w:t>
      </w:r>
      <w:r w:rsidR="00A0244C" w:rsidRPr="00CE1651">
        <w:rPr>
          <w:rFonts w:cs="Arial"/>
          <w:sz w:val="28"/>
          <w:szCs w:val="28"/>
        </w:rPr>
        <w:t>N/A</w:t>
      </w:r>
    </w:p>
    <w:p w:rsidR="00B62EE3" w:rsidRPr="00CE1651" w:rsidRDefault="00B62EE3">
      <w:pPr>
        <w:rPr>
          <w:rFonts w:cs="Arial"/>
          <w:sz w:val="28"/>
          <w:szCs w:val="28"/>
        </w:rPr>
      </w:pPr>
      <w:r w:rsidRPr="00CE1651">
        <w:rPr>
          <w:rFonts w:cs="Arial"/>
          <w:b/>
          <w:sz w:val="28"/>
          <w:szCs w:val="28"/>
        </w:rPr>
        <w:t>Seconded</w:t>
      </w:r>
      <w:r w:rsidRPr="00CE1651">
        <w:rPr>
          <w:rFonts w:cs="Arial"/>
          <w:sz w:val="28"/>
          <w:szCs w:val="28"/>
        </w:rPr>
        <w:t xml:space="preserve">: </w:t>
      </w:r>
      <w:r w:rsidR="00A0244C" w:rsidRPr="00CE1651">
        <w:rPr>
          <w:rFonts w:cs="Arial"/>
          <w:sz w:val="28"/>
          <w:szCs w:val="28"/>
        </w:rPr>
        <w:t>N/A</w:t>
      </w:r>
    </w:p>
    <w:p w:rsidR="00B62EE3" w:rsidRPr="00CE1651" w:rsidRDefault="00B62EE3">
      <w:pPr>
        <w:rPr>
          <w:rFonts w:cs="Arial"/>
          <w:b/>
          <w:sz w:val="28"/>
          <w:szCs w:val="28"/>
          <w:u w:val="single"/>
        </w:rPr>
      </w:pPr>
      <w:r w:rsidRPr="00CE1651">
        <w:rPr>
          <w:rFonts w:cs="Arial"/>
          <w:b/>
          <w:sz w:val="28"/>
          <w:szCs w:val="28"/>
          <w:u w:val="single"/>
        </w:rPr>
        <w:t>Business arising from previous minutes:</w:t>
      </w:r>
    </w:p>
    <w:p w:rsidR="00B62EE3" w:rsidRPr="00CE1651" w:rsidRDefault="00B62EE3">
      <w:pPr>
        <w:rPr>
          <w:rFonts w:cs="Arial"/>
          <w:sz w:val="28"/>
          <w:szCs w:val="28"/>
        </w:rPr>
      </w:pPr>
      <w:r w:rsidRPr="00CE1651">
        <w:rPr>
          <w:rFonts w:cs="Arial"/>
          <w:sz w:val="28"/>
          <w:szCs w:val="28"/>
        </w:rPr>
        <w:t>N/A</w:t>
      </w:r>
    </w:p>
    <w:p w:rsidR="00B62EE3" w:rsidRPr="00CE1651" w:rsidRDefault="00B62EE3">
      <w:pPr>
        <w:rPr>
          <w:rFonts w:cs="Arial"/>
          <w:b/>
          <w:sz w:val="28"/>
          <w:szCs w:val="28"/>
          <w:u w:val="single"/>
        </w:rPr>
      </w:pPr>
      <w:r w:rsidRPr="00CE1651">
        <w:rPr>
          <w:rFonts w:cs="Arial"/>
          <w:b/>
          <w:sz w:val="28"/>
          <w:szCs w:val="28"/>
          <w:u w:val="single"/>
        </w:rPr>
        <w:t>Business outstanding from previous minutes:</w:t>
      </w:r>
    </w:p>
    <w:p w:rsidR="00B62EE3" w:rsidRPr="00CE1651" w:rsidRDefault="00B62EE3">
      <w:pPr>
        <w:rPr>
          <w:rFonts w:cs="Arial"/>
          <w:sz w:val="28"/>
          <w:szCs w:val="28"/>
        </w:rPr>
      </w:pPr>
      <w:r w:rsidRPr="00CE1651">
        <w:rPr>
          <w:rFonts w:cs="Arial"/>
          <w:sz w:val="28"/>
          <w:szCs w:val="28"/>
        </w:rPr>
        <w:t>N/A</w:t>
      </w:r>
    </w:p>
    <w:p w:rsidR="00B62EE3" w:rsidRPr="00CE1651" w:rsidRDefault="005E272C">
      <w:pPr>
        <w:rPr>
          <w:rFonts w:cs="Arial"/>
          <w:b/>
          <w:sz w:val="28"/>
          <w:szCs w:val="28"/>
          <w:u w:val="single"/>
        </w:rPr>
      </w:pPr>
      <w:r w:rsidRPr="00CE1651">
        <w:rPr>
          <w:rFonts w:cs="Arial"/>
          <w:b/>
          <w:sz w:val="28"/>
          <w:szCs w:val="28"/>
          <w:u w:val="single"/>
        </w:rPr>
        <w:t>President’s</w:t>
      </w:r>
      <w:r w:rsidR="006A4628" w:rsidRPr="00CE1651">
        <w:rPr>
          <w:rFonts w:cs="Arial"/>
          <w:b/>
          <w:sz w:val="28"/>
          <w:szCs w:val="28"/>
          <w:u w:val="single"/>
        </w:rPr>
        <w:t xml:space="preserve"> report</w:t>
      </w:r>
    </w:p>
    <w:p w:rsidR="00B62EE3" w:rsidRPr="00CE1651" w:rsidRDefault="003372CE">
      <w:pPr>
        <w:rPr>
          <w:rFonts w:cs="Arial"/>
          <w:sz w:val="28"/>
          <w:szCs w:val="28"/>
        </w:rPr>
      </w:pPr>
      <w:proofErr w:type="gramStart"/>
      <w:r w:rsidRPr="00CE1651">
        <w:rPr>
          <w:rFonts w:cs="Arial"/>
          <w:sz w:val="28"/>
          <w:szCs w:val="28"/>
        </w:rPr>
        <w:t>Nil</w:t>
      </w:r>
      <w:r w:rsidR="008752FA" w:rsidRPr="00CE1651">
        <w:rPr>
          <w:rFonts w:cs="Arial"/>
          <w:sz w:val="28"/>
          <w:szCs w:val="28"/>
        </w:rPr>
        <w:t>.</w:t>
      </w:r>
      <w:proofErr w:type="gramEnd"/>
    </w:p>
    <w:p w:rsidR="00B62EE3" w:rsidRPr="00CE1651" w:rsidRDefault="006A4628">
      <w:pPr>
        <w:rPr>
          <w:rFonts w:cs="Arial"/>
          <w:sz w:val="28"/>
          <w:szCs w:val="28"/>
        </w:rPr>
      </w:pPr>
      <w:r w:rsidRPr="00CE1651">
        <w:rPr>
          <w:rFonts w:cs="Arial"/>
          <w:b/>
          <w:sz w:val="28"/>
          <w:szCs w:val="28"/>
          <w:u w:val="single"/>
        </w:rPr>
        <w:t xml:space="preserve">Treasurers report </w:t>
      </w:r>
      <w:r w:rsidRPr="00CE1651">
        <w:rPr>
          <w:rFonts w:cs="Arial"/>
          <w:sz w:val="28"/>
          <w:szCs w:val="28"/>
        </w:rPr>
        <w:t xml:space="preserve">– </w:t>
      </w:r>
      <w:r w:rsidR="003372CE" w:rsidRPr="00CE1651">
        <w:rPr>
          <w:rFonts w:cs="Arial"/>
          <w:sz w:val="28"/>
          <w:szCs w:val="28"/>
        </w:rPr>
        <w:t>John Dalla-Bona</w:t>
      </w:r>
    </w:p>
    <w:p w:rsidR="00B62EE3" w:rsidRPr="00CE1651" w:rsidRDefault="00B62EE3">
      <w:pPr>
        <w:rPr>
          <w:rFonts w:cs="Arial"/>
          <w:sz w:val="28"/>
          <w:szCs w:val="28"/>
        </w:rPr>
      </w:pPr>
      <w:r w:rsidRPr="00CE1651">
        <w:rPr>
          <w:rFonts w:cs="Arial"/>
          <w:sz w:val="28"/>
          <w:szCs w:val="28"/>
        </w:rPr>
        <w:t>Tabled and circulated.</w:t>
      </w:r>
    </w:p>
    <w:p w:rsidR="003372CE" w:rsidRPr="00CE1651" w:rsidRDefault="00C7167E">
      <w:pPr>
        <w:rPr>
          <w:rFonts w:cs="Arial"/>
          <w:sz w:val="28"/>
          <w:szCs w:val="28"/>
        </w:rPr>
      </w:pPr>
      <w:r w:rsidRPr="00CE1651">
        <w:rPr>
          <w:rFonts w:cs="Arial"/>
          <w:sz w:val="28"/>
          <w:szCs w:val="2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0.55pt" o:ole="">
            <v:imagedata r:id="rId8" o:title=""/>
          </v:shape>
          <o:OLEObject Type="Embed" ProgID="Excel.Sheet.12" ShapeID="_x0000_i1025" DrawAspect="Icon" ObjectID="_1520073779" r:id="rId9"/>
        </w:object>
      </w:r>
    </w:p>
    <w:p w:rsidR="008752FA" w:rsidRPr="00CE1651" w:rsidRDefault="008752FA" w:rsidP="00A0244C">
      <w:pPr>
        <w:spacing w:line="240" w:lineRule="auto"/>
        <w:rPr>
          <w:rFonts w:cs="Arial"/>
          <w:b/>
          <w:sz w:val="28"/>
          <w:szCs w:val="28"/>
          <w:u w:val="single"/>
        </w:rPr>
      </w:pPr>
    </w:p>
    <w:p w:rsidR="00B62EE3" w:rsidRPr="00CE1651" w:rsidRDefault="006A4628" w:rsidP="00A0244C">
      <w:pPr>
        <w:spacing w:line="240" w:lineRule="auto"/>
        <w:rPr>
          <w:rFonts w:cs="Arial"/>
          <w:sz w:val="28"/>
          <w:szCs w:val="28"/>
        </w:rPr>
      </w:pPr>
      <w:r w:rsidRPr="00CE1651">
        <w:rPr>
          <w:rFonts w:cs="Arial"/>
          <w:b/>
          <w:sz w:val="28"/>
          <w:szCs w:val="28"/>
          <w:u w:val="single"/>
        </w:rPr>
        <w:t xml:space="preserve">Registrars report </w:t>
      </w:r>
      <w:r w:rsidRPr="00CE1651">
        <w:rPr>
          <w:rFonts w:cs="Arial"/>
          <w:sz w:val="28"/>
          <w:szCs w:val="28"/>
        </w:rPr>
        <w:t>(</w:t>
      </w:r>
      <w:r w:rsidR="00A0244C" w:rsidRPr="00CE1651">
        <w:rPr>
          <w:rFonts w:cs="Arial"/>
          <w:sz w:val="28"/>
          <w:szCs w:val="28"/>
        </w:rPr>
        <w:t>John Dalla-Bona</w:t>
      </w:r>
      <w:r w:rsidRPr="00CE1651">
        <w:rPr>
          <w:rFonts w:cs="Arial"/>
          <w:sz w:val="28"/>
          <w:szCs w:val="28"/>
        </w:rPr>
        <w:t>)</w:t>
      </w:r>
    </w:p>
    <w:p w:rsidR="00F61A53" w:rsidRPr="00CE1651" w:rsidRDefault="003372CE" w:rsidP="00A0244C">
      <w:pPr>
        <w:pStyle w:val="ListParagraph"/>
        <w:numPr>
          <w:ilvl w:val="0"/>
          <w:numId w:val="14"/>
        </w:numPr>
        <w:spacing w:after="0" w:line="240" w:lineRule="auto"/>
        <w:rPr>
          <w:rFonts w:cs="Arial"/>
          <w:b/>
          <w:sz w:val="28"/>
          <w:szCs w:val="28"/>
          <w:u w:val="single"/>
        </w:rPr>
      </w:pPr>
      <w:r w:rsidRPr="00CE1651">
        <w:rPr>
          <w:rFonts w:cs="Arial"/>
          <w:sz w:val="28"/>
          <w:szCs w:val="28"/>
        </w:rPr>
        <w:t xml:space="preserve">At the time of the meeting there were 55 registered </w:t>
      </w:r>
      <w:r w:rsidR="00CE1651" w:rsidRPr="00CE1651">
        <w:rPr>
          <w:rFonts w:cs="Arial"/>
          <w:sz w:val="28"/>
          <w:szCs w:val="28"/>
        </w:rPr>
        <w:t xml:space="preserve">players </w:t>
      </w:r>
      <w:r w:rsidRPr="00CE1651">
        <w:rPr>
          <w:rFonts w:cs="Arial"/>
          <w:sz w:val="28"/>
          <w:szCs w:val="28"/>
        </w:rPr>
        <w:t>and a number still to register</w:t>
      </w:r>
    </w:p>
    <w:p w:rsidR="003372CE" w:rsidRPr="00CE1651" w:rsidRDefault="003372CE" w:rsidP="003372CE">
      <w:pPr>
        <w:pStyle w:val="ListParagraph"/>
        <w:spacing w:after="0" w:line="240" w:lineRule="auto"/>
        <w:rPr>
          <w:rFonts w:cs="Arial"/>
          <w:b/>
          <w:sz w:val="28"/>
          <w:szCs w:val="28"/>
          <w:u w:val="single"/>
        </w:rPr>
      </w:pPr>
    </w:p>
    <w:p w:rsidR="00CE1651" w:rsidRDefault="00CE1651" w:rsidP="00A0244C">
      <w:pPr>
        <w:spacing w:line="240" w:lineRule="auto"/>
        <w:rPr>
          <w:rFonts w:cs="Arial"/>
          <w:b/>
          <w:sz w:val="28"/>
          <w:szCs w:val="28"/>
          <w:u w:val="single"/>
        </w:rPr>
      </w:pPr>
    </w:p>
    <w:p w:rsidR="002E7155" w:rsidRPr="00CE1651" w:rsidRDefault="002E7155" w:rsidP="00A0244C">
      <w:pPr>
        <w:spacing w:line="240" w:lineRule="auto"/>
        <w:rPr>
          <w:rFonts w:cs="Arial"/>
          <w:sz w:val="28"/>
          <w:szCs w:val="28"/>
        </w:rPr>
      </w:pPr>
      <w:r w:rsidRPr="00CE1651">
        <w:rPr>
          <w:rFonts w:cs="Arial"/>
          <w:b/>
          <w:sz w:val="28"/>
          <w:szCs w:val="28"/>
          <w:u w:val="single"/>
        </w:rPr>
        <w:t xml:space="preserve">Equipment Officer </w:t>
      </w:r>
      <w:r w:rsidRPr="00CE1651">
        <w:rPr>
          <w:rFonts w:cs="Arial"/>
          <w:sz w:val="28"/>
          <w:szCs w:val="28"/>
        </w:rPr>
        <w:t>(</w:t>
      </w:r>
      <w:r w:rsidR="003372CE" w:rsidRPr="00CE1651">
        <w:rPr>
          <w:rFonts w:cs="Arial"/>
          <w:sz w:val="28"/>
          <w:szCs w:val="28"/>
        </w:rPr>
        <w:t>John &amp; Marisa)</w:t>
      </w:r>
    </w:p>
    <w:p w:rsidR="003372CE" w:rsidRPr="00CE1651" w:rsidRDefault="003372CE" w:rsidP="003372CE">
      <w:pPr>
        <w:pStyle w:val="ListParagraph"/>
        <w:numPr>
          <w:ilvl w:val="0"/>
          <w:numId w:val="13"/>
        </w:numPr>
        <w:spacing w:line="240" w:lineRule="auto"/>
        <w:rPr>
          <w:rFonts w:cs="Arial"/>
          <w:sz w:val="28"/>
          <w:szCs w:val="28"/>
        </w:rPr>
      </w:pPr>
      <w:r w:rsidRPr="00CE1651">
        <w:rPr>
          <w:rFonts w:cs="Arial"/>
          <w:sz w:val="28"/>
          <w:szCs w:val="28"/>
        </w:rPr>
        <w:t>Shirts handed out to players and is now the players responsibilities</w:t>
      </w:r>
    </w:p>
    <w:p w:rsidR="00114834" w:rsidRPr="00CE1651" w:rsidRDefault="00FC1D9F" w:rsidP="00114834">
      <w:pPr>
        <w:pStyle w:val="Heading1"/>
        <w:rPr>
          <w:rFonts w:asciiTheme="minorHAnsi" w:eastAsiaTheme="minorHAnsi" w:hAnsiTheme="minorHAnsi" w:cs="Arial"/>
          <w:bCs w:val="0"/>
          <w:color w:val="auto"/>
          <w:u w:val="single"/>
        </w:rPr>
      </w:pPr>
      <w:r w:rsidRPr="00CE1651">
        <w:rPr>
          <w:rFonts w:asciiTheme="minorHAnsi" w:eastAsiaTheme="minorHAnsi" w:hAnsiTheme="minorHAnsi" w:cs="Arial"/>
          <w:bCs w:val="0"/>
          <w:color w:val="auto"/>
          <w:u w:val="single"/>
        </w:rPr>
        <w:t>C</w:t>
      </w:r>
      <w:r w:rsidR="00114834" w:rsidRPr="00CE1651">
        <w:rPr>
          <w:rFonts w:asciiTheme="minorHAnsi" w:eastAsiaTheme="minorHAnsi" w:hAnsiTheme="minorHAnsi" w:cs="Arial"/>
          <w:bCs w:val="0"/>
          <w:color w:val="auto"/>
          <w:u w:val="single"/>
        </w:rPr>
        <w:t>onvenors Reports</w:t>
      </w:r>
    </w:p>
    <w:p w:rsidR="00C7167E" w:rsidRPr="00CE1651" w:rsidRDefault="00C7167E" w:rsidP="00C7167E">
      <w:pPr>
        <w:rPr>
          <w:sz w:val="28"/>
          <w:szCs w:val="28"/>
        </w:rPr>
      </w:pPr>
      <w:r w:rsidRPr="00CE1651">
        <w:rPr>
          <w:sz w:val="28"/>
          <w:szCs w:val="28"/>
        </w:rPr>
        <w:t>Seniors Report (Kirsty Fraser)</w:t>
      </w:r>
    </w:p>
    <w:p w:rsidR="003372CE" w:rsidRPr="00CE1651" w:rsidRDefault="003372CE" w:rsidP="003372CE">
      <w:pPr>
        <w:pStyle w:val="ListParagraph"/>
        <w:numPr>
          <w:ilvl w:val="0"/>
          <w:numId w:val="10"/>
        </w:numPr>
        <w:spacing w:before="100" w:beforeAutospacing="1" w:after="100" w:afterAutospacing="1"/>
        <w:rPr>
          <w:rFonts w:cs="Times New Roman"/>
          <w:sz w:val="28"/>
          <w:szCs w:val="28"/>
        </w:rPr>
      </w:pPr>
      <w:r w:rsidRPr="00CE1651">
        <w:rPr>
          <w:rFonts w:cs="Times New Roman"/>
          <w:sz w:val="28"/>
          <w:szCs w:val="28"/>
        </w:rPr>
        <w:t>2</w:t>
      </w:r>
      <w:r w:rsidRPr="00CE1651">
        <w:rPr>
          <w:rFonts w:cs="Times New Roman"/>
          <w:sz w:val="28"/>
          <w:szCs w:val="28"/>
          <w:vertAlign w:val="superscript"/>
        </w:rPr>
        <w:t>nd</w:t>
      </w:r>
      <w:r w:rsidRPr="00CE1651">
        <w:rPr>
          <w:rFonts w:cs="Times New Roman"/>
          <w:sz w:val="28"/>
          <w:szCs w:val="28"/>
        </w:rPr>
        <w:t xml:space="preserve"> Grade Women’s team (16 players)</w:t>
      </w:r>
    </w:p>
    <w:p w:rsidR="003372CE" w:rsidRPr="00CE1651" w:rsidRDefault="003372CE" w:rsidP="003372CE">
      <w:pPr>
        <w:pStyle w:val="ListParagraph"/>
        <w:numPr>
          <w:ilvl w:val="0"/>
          <w:numId w:val="10"/>
        </w:numPr>
        <w:spacing w:before="100" w:beforeAutospacing="1" w:after="100" w:afterAutospacing="1"/>
        <w:rPr>
          <w:rFonts w:cs="Times New Roman"/>
          <w:sz w:val="28"/>
          <w:szCs w:val="28"/>
        </w:rPr>
      </w:pPr>
      <w:r w:rsidRPr="00CE1651">
        <w:rPr>
          <w:rFonts w:cs="Times New Roman"/>
          <w:sz w:val="28"/>
          <w:szCs w:val="28"/>
        </w:rPr>
        <w:t>4</w:t>
      </w:r>
      <w:r w:rsidRPr="00CE1651">
        <w:rPr>
          <w:rFonts w:cs="Times New Roman"/>
          <w:sz w:val="28"/>
          <w:szCs w:val="28"/>
          <w:vertAlign w:val="superscript"/>
        </w:rPr>
        <w:t>th</w:t>
      </w:r>
      <w:r w:rsidRPr="00CE1651">
        <w:rPr>
          <w:rFonts w:cs="Times New Roman"/>
          <w:sz w:val="28"/>
          <w:szCs w:val="28"/>
        </w:rPr>
        <w:t xml:space="preserve"> Grade Women’s team  (14 players)</w:t>
      </w:r>
    </w:p>
    <w:p w:rsidR="003372CE" w:rsidRPr="00CE1651" w:rsidRDefault="003372CE" w:rsidP="003372CE">
      <w:pPr>
        <w:pStyle w:val="ListParagraph"/>
        <w:numPr>
          <w:ilvl w:val="0"/>
          <w:numId w:val="10"/>
        </w:numPr>
        <w:spacing w:before="100" w:beforeAutospacing="1" w:after="100" w:afterAutospacing="1"/>
        <w:rPr>
          <w:rFonts w:cs="Times New Roman"/>
          <w:sz w:val="28"/>
          <w:szCs w:val="28"/>
        </w:rPr>
      </w:pPr>
      <w:r w:rsidRPr="00CE1651">
        <w:rPr>
          <w:rFonts w:cs="Times New Roman"/>
          <w:sz w:val="28"/>
          <w:szCs w:val="28"/>
        </w:rPr>
        <w:t>Both to complete in SEHA Comp.</w:t>
      </w:r>
    </w:p>
    <w:p w:rsidR="003372CE" w:rsidRPr="00CE1651" w:rsidRDefault="003372CE" w:rsidP="003372CE">
      <w:pPr>
        <w:pStyle w:val="NormalWeb"/>
        <w:numPr>
          <w:ilvl w:val="0"/>
          <w:numId w:val="10"/>
        </w:numPr>
        <w:rPr>
          <w:rFonts w:asciiTheme="minorHAnsi" w:hAnsiTheme="minorHAnsi"/>
          <w:sz w:val="28"/>
          <w:szCs w:val="28"/>
        </w:rPr>
      </w:pPr>
      <w:r w:rsidRPr="00CE1651">
        <w:rPr>
          <w:rFonts w:asciiTheme="minorHAnsi" w:hAnsiTheme="minorHAnsi"/>
          <w:sz w:val="28"/>
          <w:szCs w:val="28"/>
        </w:rPr>
        <w:t xml:space="preserve">Training: 8.15pm to 9.15pm Monday nights.  As there are a number of teams training at this time we will split into Goal </w:t>
      </w:r>
      <w:proofErr w:type="spellStart"/>
      <w:r w:rsidRPr="00CE1651">
        <w:rPr>
          <w:rFonts w:asciiTheme="minorHAnsi" w:hAnsiTheme="minorHAnsi"/>
          <w:sz w:val="28"/>
          <w:szCs w:val="28"/>
        </w:rPr>
        <w:t>Qtr</w:t>
      </w:r>
      <w:proofErr w:type="spellEnd"/>
      <w:r w:rsidRPr="00CE1651">
        <w:rPr>
          <w:rFonts w:asciiTheme="minorHAnsi" w:hAnsiTheme="minorHAnsi"/>
          <w:sz w:val="28"/>
          <w:szCs w:val="28"/>
        </w:rPr>
        <w:t xml:space="preserve"> field and Skills Drill Qtr.</w:t>
      </w:r>
    </w:p>
    <w:p w:rsidR="003372CE" w:rsidRPr="00CE1651" w:rsidRDefault="003372CE" w:rsidP="003372CE">
      <w:pPr>
        <w:pStyle w:val="NormalWeb"/>
        <w:numPr>
          <w:ilvl w:val="0"/>
          <w:numId w:val="10"/>
        </w:numPr>
        <w:rPr>
          <w:rFonts w:asciiTheme="minorHAnsi" w:hAnsiTheme="minorHAnsi"/>
          <w:sz w:val="28"/>
          <w:szCs w:val="28"/>
        </w:rPr>
      </w:pPr>
      <w:r w:rsidRPr="00CE1651">
        <w:rPr>
          <w:rFonts w:asciiTheme="minorHAnsi" w:hAnsiTheme="minorHAnsi"/>
          <w:sz w:val="28"/>
          <w:szCs w:val="28"/>
        </w:rPr>
        <w:t>Senior players need to register ASAP, deadline is 24</w:t>
      </w:r>
      <w:r w:rsidRPr="00CE1651">
        <w:rPr>
          <w:rFonts w:asciiTheme="minorHAnsi" w:hAnsiTheme="minorHAnsi"/>
          <w:sz w:val="28"/>
          <w:szCs w:val="28"/>
          <w:vertAlign w:val="superscript"/>
        </w:rPr>
        <w:t>th</w:t>
      </w:r>
      <w:r w:rsidRPr="00CE1651">
        <w:rPr>
          <w:rFonts w:asciiTheme="minorHAnsi" w:hAnsiTheme="minorHAnsi"/>
          <w:sz w:val="28"/>
          <w:szCs w:val="28"/>
        </w:rPr>
        <w:t xml:space="preserve"> of March 2016</w:t>
      </w:r>
    </w:p>
    <w:p w:rsidR="003372CE" w:rsidRPr="00CE1651" w:rsidRDefault="003372CE" w:rsidP="003372CE">
      <w:pPr>
        <w:pStyle w:val="NormalWeb"/>
        <w:numPr>
          <w:ilvl w:val="0"/>
          <w:numId w:val="10"/>
        </w:numPr>
        <w:rPr>
          <w:rFonts w:asciiTheme="minorHAnsi" w:hAnsiTheme="minorHAnsi"/>
          <w:sz w:val="28"/>
          <w:szCs w:val="28"/>
        </w:rPr>
      </w:pPr>
      <w:r w:rsidRPr="00CE1651">
        <w:rPr>
          <w:rFonts w:asciiTheme="minorHAnsi" w:hAnsiTheme="minorHAnsi"/>
          <w:sz w:val="28"/>
          <w:szCs w:val="28"/>
        </w:rPr>
        <w:t xml:space="preserve">Committee interviewed two new </w:t>
      </w:r>
      <w:proofErr w:type="gramStart"/>
      <w:r w:rsidRPr="00CE1651">
        <w:rPr>
          <w:rFonts w:asciiTheme="minorHAnsi" w:hAnsiTheme="minorHAnsi"/>
          <w:sz w:val="28"/>
          <w:szCs w:val="28"/>
        </w:rPr>
        <w:t>coach’s</w:t>
      </w:r>
      <w:proofErr w:type="gramEnd"/>
      <w:r w:rsidRPr="00CE1651">
        <w:rPr>
          <w:rFonts w:asciiTheme="minorHAnsi" w:hAnsiTheme="minorHAnsi"/>
          <w:sz w:val="28"/>
          <w:szCs w:val="28"/>
        </w:rPr>
        <w:t xml:space="preserve"> for Sharks and confirmed Matthew Rowling will be the Club Coach and Mitchell Rowling will also coach. Matthew will provide guidance and support to other Coach’s as well as facilitate training. Subject to Matthew and Mitchell’s own playing commitments, they will also attend a number of games for each of the divisions to assist with feedback on skills and game plans</w:t>
      </w:r>
    </w:p>
    <w:p w:rsidR="003372CE" w:rsidRPr="00CE1651" w:rsidRDefault="003372CE" w:rsidP="003372CE">
      <w:pPr>
        <w:pStyle w:val="NormalWeb"/>
        <w:numPr>
          <w:ilvl w:val="0"/>
          <w:numId w:val="10"/>
        </w:numPr>
        <w:rPr>
          <w:rFonts w:asciiTheme="minorHAnsi" w:hAnsiTheme="minorHAnsi"/>
          <w:sz w:val="28"/>
          <w:szCs w:val="28"/>
        </w:rPr>
      </w:pPr>
      <w:r w:rsidRPr="00CE1651">
        <w:rPr>
          <w:rFonts w:asciiTheme="minorHAnsi" w:hAnsiTheme="minorHAnsi"/>
          <w:sz w:val="28"/>
          <w:szCs w:val="28"/>
        </w:rPr>
        <w:t>4</w:t>
      </w:r>
      <w:r w:rsidRPr="00CE1651">
        <w:rPr>
          <w:rFonts w:asciiTheme="minorHAnsi" w:hAnsiTheme="minorHAnsi"/>
          <w:sz w:val="28"/>
          <w:szCs w:val="28"/>
          <w:vertAlign w:val="superscript"/>
        </w:rPr>
        <w:t>th</w:t>
      </w:r>
      <w:r w:rsidRPr="00CE1651">
        <w:rPr>
          <w:rFonts w:asciiTheme="minorHAnsi" w:hAnsiTheme="minorHAnsi"/>
          <w:sz w:val="28"/>
          <w:szCs w:val="28"/>
        </w:rPr>
        <w:t xml:space="preserve"> Grade still need to find an umpire for the SEHA competition – Marisa is following up and Andrew will find out if Gabby wants to commit to this.</w:t>
      </w:r>
    </w:p>
    <w:p w:rsidR="003372CE" w:rsidRPr="00CE1651" w:rsidRDefault="003372CE" w:rsidP="003372CE">
      <w:pPr>
        <w:pStyle w:val="NormalWeb"/>
        <w:numPr>
          <w:ilvl w:val="0"/>
          <w:numId w:val="10"/>
        </w:numPr>
        <w:rPr>
          <w:rFonts w:asciiTheme="minorHAnsi" w:hAnsiTheme="minorHAnsi"/>
          <w:sz w:val="28"/>
          <w:szCs w:val="28"/>
        </w:rPr>
      </w:pPr>
      <w:r w:rsidRPr="00CE1651">
        <w:rPr>
          <w:rFonts w:asciiTheme="minorHAnsi" w:hAnsiTheme="minorHAnsi"/>
          <w:sz w:val="28"/>
          <w:szCs w:val="28"/>
        </w:rPr>
        <w:t>Kirsty Fraser requested 2</w:t>
      </w:r>
      <w:r w:rsidRPr="00CE1651">
        <w:rPr>
          <w:rFonts w:asciiTheme="minorHAnsi" w:hAnsiTheme="minorHAnsi"/>
          <w:sz w:val="28"/>
          <w:szCs w:val="28"/>
          <w:vertAlign w:val="superscript"/>
        </w:rPr>
        <w:t>nd</w:t>
      </w:r>
      <w:r w:rsidRPr="00CE1651">
        <w:rPr>
          <w:rFonts w:asciiTheme="minorHAnsi" w:hAnsiTheme="minorHAnsi"/>
          <w:sz w:val="28"/>
          <w:szCs w:val="28"/>
        </w:rPr>
        <w:t xml:space="preserve"> and 4</w:t>
      </w:r>
      <w:r w:rsidRPr="00CE1651">
        <w:rPr>
          <w:rFonts w:asciiTheme="minorHAnsi" w:hAnsiTheme="minorHAnsi"/>
          <w:sz w:val="28"/>
          <w:szCs w:val="28"/>
          <w:vertAlign w:val="superscript"/>
        </w:rPr>
        <w:t>th</w:t>
      </w:r>
      <w:r w:rsidRPr="00CE1651">
        <w:rPr>
          <w:rFonts w:asciiTheme="minorHAnsi" w:hAnsiTheme="minorHAnsi"/>
          <w:sz w:val="28"/>
          <w:szCs w:val="28"/>
        </w:rPr>
        <w:t xml:space="preserve"> Grade teams be added to Teamer app</w:t>
      </w:r>
    </w:p>
    <w:p w:rsidR="003372CE" w:rsidRDefault="003372CE" w:rsidP="003372CE">
      <w:pPr>
        <w:pStyle w:val="NormalWeb"/>
        <w:numPr>
          <w:ilvl w:val="0"/>
          <w:numId w:val="10"/>
        </w:numPr>
        <w:rPr>
          <w:rFonts w:asciiTheme="minorHAnsi" w:hAnsiTheme="minorHAnsi"/>
          <w:sz w:val="28"/>
          <w:szCs w:val="28"/>
        </w:rPr>
      </w:pPr>
      <w:r w:rsidRPr="00CE1651">
        <w:rPr>
          <w:rFonts w:asciiTheme="minorHAnsi" w:hAnsiTheme="minorHAnsi"/>
          <w:sz w:val="28"/>
          <w:szCs w:val="28"/>
        </w:rPr>
        <w:t>Committee confirmed new Club Coach’s will be provided with a Club shirt and jumper.</w:t>
      </w:r>
    </w:p>
    <w:p w:rsidR="00FE6469" w:rsidRDefault="00FE6469" w:rsidP="003372CE">
      <w:pPr>
        <w:pStyle w:val="NormalWeb"/>
        <w:numPr>
          <w:ilvl w:val="0"/>
          <w:numId w:val="10"/>
        </w:numPr>
        <w:rPr>
          <w:rFonts w:asciiTheme="minorHAnsi" w:hAnsiTheme="minorHAnsi"/>
          <w:sz w:val="28"/>
          <w:szCs w:val="28"/>
        </w:rPr>
      </w:pPr>
      <w:r>
        <w:rPr>
          <w:rFonts w:asciiTheme="minorHAnsi" w:hAnsiTheme="minorHAnsi"/>
          <w:sz w:val="28"/>
          <w:szCs w:val="28"/>
        </w:rPr>
        <w:t xml:space="preserve">Minutes from the SEHA </w:t>
      </w:r>
      <w:r w:rsidR="004252A2">
        <w:rPr>
          <w:rFonts w:asciiTheme="minorHAnsi" w:hAnsiTheme="minorHAnsi"/>
          <w:sz w:val="28"/>
          <w:szCs w:val="28"/>
        </w:rPr>
        <w:t xml:space="preserve">Competition </w:t>
      </w:r>
      <w:r>
        <w:rPr>
          <w:rFonts w:asciiTheme="minorHAnsi" w:hAnsiTheme="minorHAnsi"/>
          <w:sz w:val="28"/>
          <w:szCs w:val="28"/>
        </w:rPr>
        <w:t>Meeting</w:t>
      </w:r>
    </w:p>
    <w:p w:rsidR="00FE6469" w:rsidRPr="00CE1651" w:rsidRDefault="00FE6469" w:rsidP="00FE6469">
      <w:pPr>
        <w:pStyle w:val="NormalWeb"/>
        <w:rPr>
          <w:rFonts w:asciiTheme="minorHAnsi" w:hAnsiTheme="minorHAnsi"/>
          <w:sz w:val="28"/>
          <w:szCs w:val="28"/>
        </w:rPr>
      </w:pPr>
      <w:r>
        <w:rPr>
          <w:rFonts w:asciiTheme="minorHAnsi" w:hAnsiTheme="minorHAnsi"/>
          <w:sz w:val="28"/>
          <w:szCs w:val="28"/>
        </w:rPr>
        <w:object w:dxaOrig="1551" w:dyaOrig="1004">
          <v:shape id="_x0000_i1026" type="#_x0000_t75" style="width:77.15pt;height:50.55pt" o:ole="">
            <v:imagedata r:id="rId10" o:title=""/>
          </v:shape>
          <o:OLEObject Type="Embed" ProgID="AcroExch.Document.11" ShapeID="_x0000_i1026" DrawAspect="Icon" ObjectID="_1520073780" r:id="rId11"/>
        </w:object>
      </w:r>
    </w:p>
    <w:p w:rsidR="003372CE" w:rsidRPr="00CE1651" w:rsidRDefault="003372CE" w:rsidP="00114834">
      <w:pPr>
        <w:spacing w:after="0" w:line="240" w:lineRule="auto"/>
        <w:rPr>
          <w:rFonts w:cs="Arial"/>
          <w:b/>
          <w:sz w:val="28"/>
          <w:szCs w:val="28"/>
          <w:u w:val="single"/>
        </w:rPr>
      </w:pPr>
    </w:p>
    <w:p w:rsidR="003372CE" w:rsidRPr="00CE1651" w:rsidRDefault="003372CE" w:rsidP="00114834">
      <w:pPr>
        <w:spacing w:after="0" w:line="240" w:lineRule="auto"/>
        <w:rPr>
          <w:rFonts w:cs="Arial"/>
          <w:b/>
          <w:sz w:val="28"/>
          <w:szCs w:val="28"/>
          <w:u w:val="single"/>
        </w:rPr>
      </w:pPr>
    </w:p>
    <w:p w:rsidR="00114834" w:rsidRPr="00CE1651" w:rsidRDefault="00114834" w:rsidP="00114834">
      <w:pPr>
        <w:spacing w:after="0" w:line="240" w:lineRule="auto"/>
        <w:rPr>
          <w:rFonts w:cs="Arial"/>
          <w:b/>
          <w:sz w:val="28"/>
          <w:szCs w:val="28"/>
          <w:u w:val="single"/>
        </w:rPr>
      </w:pPr>
      <w:r w:rsidRPr="00CE1651">
        <w:rPr>
          <w:rFonts w:cs="Arial"/>
          <w:b/>
          <w:sz w:val="28"/>
          <w:szCs w:val="28"/>
          <w:u w:val="single"/>
        </w:rPr>
        <w:t>Junior Convenor</w:t>
      </w:r>
      <w:r w:rsidR="00F61A53" w:rsidRPr="00CE1651">
        <w:rPr>
          <w:rFonts w:cs="Arial"/>
          <w:b/>
          <w:sz w:val="28"/>
          <w:szCs w:val="28"/>
          <w:u w:val="single"/>
        </w:rPr>
        <w:t xml:space="preserve"> </w:t>
      </w:r>
      <w:r w:rsidR="00F61A53" w:rsidRPr="00CE1651">
        <w:rPr>
          <w:rFonts w:cs="Arial"/>
          <w:sz w:val="28"/>
          <w:szCs w:val="28"/>
        </w:rPr>
        <w:t>(Marisa DB)</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Junior Teams for 2016</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 xml:space="preserve">2 </w:t>
      </w:r>
      <w:proofErr w:type="spellStart"/>
      <w:r w:rsidRPr="00CE1651">
        <w:rPr>
          <w:sz w:val="28"/>
          <w:szCs w:val="28"/>
        </w:rPr>
        <w:t>Minkies</w:t>
      </w:r>
      <w:proofErr w:type="spellEnd"/>
      <w:r w:rsidRPr="00CE1651">
        <w:rPr>
          <w:sz w:val="28"/>
          <w:szCs w:val="28"/>
        </w:rPr>
        <w:t xml:space="preserve"> teams</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2 Under 9’s</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 xml:space="preserve">1 Under 11 Team to play on Turf in the SEHA Comp (no team in SSHA </w:t>
      </w:r>
      <w:proofErr w:type="spellStart"/>
      <w:r w:rsidRPr="00CE1651">
        <w:rPr>
          <w:sz w:val="28"/>
          <w:szCs w:val="28"/>
        </w:rPr>
        <w:t>Jenola</w:t>
      </w:r>
      <w:proofErr w:type="spellEnd"/>
      <w:r w:rsidRPr="00CE1651">
        <w:rPr>
          <w:sz w:val="28"/>
          <w:szCs w:val="28"/>
        </w:rPr>
        <w:t xml:space="preserve"> this year).</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 xml:space="preserve">1 Under 13’s team </w:t>
      </w:r>
      <w:proofErr w:type="spellStart"/>
      <w:r w:rsidRPr="00CE1651">
        <w:rPr>
          <w:sz w:val="28"/>
          <w:szCs w:val="28"/>
        </w:rPr>
        <w:t>Jenola</w:t>
      </w:r>
      <w:proofErr w:type="spellEnd"/>
      <w:r w:rsidRPr="00CE1651">
        <w:rPr>
          <w:sz w:val="28"/>
          <w:szCs w:val="28"/>
        </w:rPr>
        <w:t xml:space="preserve"> SSHA Competition</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1 Under 15</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1 Under 17 (to be confirmed depending on player numbers</w:t>
      </w:r>
    </w:p>
    <w:p w:rsidR="00D72968"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2 Junior First Grade Teams</w:t>
      </w:r>
    </w:p>
    <w:p w:rsidR="003372CE" w:rsidRPr="00CE1651" w:rsidRDefault="003372CE" w:rsidP="003372CE">
      <w:pPr>
        <w:pStyle w:val="ListParagraph"/>
        <w:numPr>
          <w:ilvl w:val="0"/>
          <w:numId w:val="4"/>
        </w:numPr>
        <w:spacing w:before="100" w:beforeAutospacing="1" w:after="100" w:afterAutospacing="1"/>
        <w:rPr>
          <w:sz w:val="28"/>
          <w:szCs w:val="28"/>
        </w:rPr>
      </w:pPr>
      <w:r w:rsidRPr="00CE1651">
        <w:rPr>
          <w:sz w:val="28"/>
          <w:szCs w:val="28"/>
        </w:rPr>
        <w:t>Andrew Bridgeman will coach U13’s</w:t>
      </w:r>
    </w:p>
    <w:p w:rsidR="003372CE" w:rsidRDefault="003372CE" w:rsidP="003372CE">
      <w:pPr>
        <w:pStyle w:val="NormalWeb"/>
        <w:numPr>
          <w:ilvl w:val="0"/>
          <w:numId w:val="4"/>
        </w:numPr>
        <w:rPr>
          <w:rFonts w:asciiTheme="minorHAnsi" w:hAnsiTheme="minorHAnsi"/>
          <w:sz w:val="28"/>
          <w:szCs w:val="28"/>
        </w:rPr>
      </w:pPr>
      <w:r w:rsidRPr="00CE1651">
        <w:rPr>
          <w:rFonts w:asciiTheme="minorHAnsi" w:hAnsiTheme="minorHAnsi"/>
          <w:sz w:val="28"/>
          <w:szCs w:val="28"/>
        </w:rPr>
        <w:t>Training for Junior Players will be at a club training session once a week 5.30pm until 6.30pm, day to be confirmed.</w:t>
      </w:r>
    </w:p>
    <w:p w:rsidR="004252A2" w:rsidRDefault="004252A2" w:rsidP="003372CE">
      <w:pPr>
        <w:pStyle w:val="NormalWeb"/>
        <w:numPr>
          <w:ilvl w:val="0"/>
          <w:numId w:val="4"/>
        </w:numPr>
        <w:rPr>
          <w:rFonts w:asciiTheme="minorHAnsi" w:hAnsiTheme="minorHAnsi"/>
          <w:sz w:val="28"/>
          <w:szCs w:val="28"/>
        </w:rPr>
      </w:pPr>
      <w:r>
        <w:rPr>
          <w:rFonts w:asciiTheme="minorHAnsi" w:hAnsiTheme="minorHAnsi"/>
          <w:sz w:val="28"/>
          <w:szCs w:val="28"/>
        </w:rPr>
        <w:t>SEHA Delegates report – Requested Saturday only games as none of the players are able to play Friday Nights.</w:t>
      </w:r>
    </w:p>
    <w:p w:rsidR="004252A2" w:rsidRDefault="004252A2" w:rsidP="003372CE">
      <w:pPr>
        <w:pStyle w:val="NormalWeb"/>
        <w:numPr>
          <w:ilvl w:val="0"/>
          <w:numId w:val="4"/>
        </w:numPr>
        <w:rPr>
          <w:rFonts w:asciiTheme="minorHAnsi" w:hAnsiTheme="minorHAnsi"/>
          <w:sz w:val="28"/>
          <w:szCs w:val="28"/>
        </w:rPr>
      </w:pPr>
      <w:r>
        <w:rPr>
          <w:rFonts w:asciiTheme="minorHAnsi" w:hAnsiTheme="minorHAnsi"/>
          <w:sz w:val="28"/>
          <w:szCs w:val="28"/>
        </w:rPr>
        <w:t>Attached are the SEHA Junior Competition minutes and Contact List</w:t>
      </w:r>
    </w:p>
    <w:p w:rsidR="004252A2" w:rsidRPr="00CE1651" w:rsidRDefault="004252A2" w:rsidP="004252A2">
      <w:pPr>
        <w:pStyle w:val="NormalWeb"/>
        <w:ind w:left="360"/>
        <w:rPr>
          <w:rFonts w:asciiTheme="minorHAnsi" w:hAnsiTheme="minorHAnsi"/>
          <w:sz w:val="28"/>
          <w:szCs w:val="28"/>
        </w:rPr>
      </w:pPr>
      <w:r>
        <w:rPr>
          <w:rFonts w:asciiTheme="minorHAnsi" w:hAnsiTheme="minorHAnsi"/>
          <w:sz w:val="28"/>
          <w:szCs w:val="28"/>
        </w:rPr>
        <w:object w:dxaOrig="1551" w:dyaOrig="1004">
          <v:shape id="_x0000_i1027" type="#_x0000_t75" style="width:77.15pt;height:50.55pt" o:ole="">
            <v:imagedata r:id="rId12" o:title=""/>
          </v:shape>
          <o:OLEObject Type="Embed" ProgID="Excel.Sheet.12" ShapeID="_x0000_i1027" DrawAspect="Icon" ObjectID="_1520073781" r:id="rId13"/>
        </w:object>
      </w:r>
      <w:bookmarkStart w:id="0" w:name="_MON_1520073706"/>
      <w:bookmarkEnd w:id="0"/>
      <w:r>
        <w:rPr>
          <w:rFonts w:asciiTheme="minorHAnsi" w:hAnsiTheme="minorHAnsi"/>
          <w:sz w:val="28"/>
          <w:szCs w:val="28"/>
        </w:rPr>
        <w:object w:dxaOrig="1551" w:dyaOrig="1004">
          <v:shape id="_x0000_i1028" type="#_x0000_t75" style="width:77.15pt;height:50.55pt" o:ole="">
            <v:imagedata r:id="rId14" o:title=""/>
          </v:shape>
          <o:OLEObject Type="Embed" ProgID="Word.Document.12" ShapeID="_x0000_i1028" DrawAspect="Icon" ObjectID="_1520073782" r:id="rId15">
            <o:FieldCodes>\s</o:FieldCodes>
          </o:OLEObject>
        </w:object>
      </w:r>
    </w:p>
    <w:p w:rsidR="00114834" w:rsidRPr="00CE1651" w:rsidRDefault="00114834" w:rsidP="00114834">
      <w:pPr>
        <w:spacing w:after="0" w:line="240" w:lineRule="auto"/>
        <w:ind w:left="360"/>
        <w:rPr>
          <w:rFonts w:cs="Arial"/>
          <w:sz w:val="28"/>
          <w:szCs w:val="28"/>
        </w:rPr>
      </w:pPr>
    </w:p>
    <w:p w:rsidR="005204B7" w:rsidRPr="00CE1651" w:rsidRDefault="005204B7" w:rsidP="005204B7">
      <w:pPr>
        <w:spacing w:after="0" w:line="240" w:lineRule="auto"/>
        <w:rPr>
          <w:rFonts w:cs="Arial"/>
          <w:b/>
          <w:sz w:val="28"/>
          <w:szCs w:val="28"/>
          <w:u w:val="single"/>
        </w:rPr>
      </w:pPr>
      <w:r w:rsidRPr="00CE1651">
        <w:rPr>
          <w:rFonts w:cs="Arial"/>
          <w:b/>
          <w:sz w:val="28"/>
          <w:szCs w:val="28"/>
          <w:u w:val="single"/>
        </w:rPr>
        <w:t xml:space="preserve">Communications </w:t>
      </w:r>
      <w:r w:rsidRPr="00CE1651">
        <w:rPr>
          <w:rFonts w:cs="Arial"/>
          <w:sz w:val="28"/>
          <w:szCs w:val="28"/>
        </w:rPr>
        <w:t>(Wayne Druery)</w:t>
      </w:r>
    </w:p>
    <w:p w:rsidR="00114834" w:rsidRPr="00CE1651" w:rsidRDefault="003372CE" w:rsidP="003372CE">
      <w:pPr>
        <w:pStyle w:val="ListParagraph"/>
        <w:numPr>
          <w:ilvl w:val="0"/>
          <w:numId w:val="12"/>
        </w:numPr>
        <w:spacing w:line="240" w:lineRule="auto"/>
        <w:rPr>
          <w:rFonts w:cs="Arial"/>
          <w:sz w:val="28"/>
          <w:szCs w:val="28"/>
        </w:rPr>
      </w:pPr>
      <w:r w:rsidRPr="00CE1651">
        <w:rPr>
          <w:sz w:val="28"/>
          <w:szCs w:val="28"/>
        </w:rPr>
        <w:t>Confirmed the need to get more sponsors</w:t>
      </w:r>
    </w:p>
    <w:p w:rsidR="006A4628" w:rsidRPr="00CE1651" w:rsidRDefault="005F29D1" w:rsidP="00DA124D">
      <w:pPr>
        <w:spacing w:after="0" w:line="240" w:lineRule="auto"/>
        <w:rPr>
          <w:rFonts w:cs="Arial"/>
          <w:sz w:val="28"/>
          <w:szCs w:val="28"/>
        </w:rPr>
      </w:pPr>
      <w:r w:rsidRPr="00CE1651">
        <w:rPr>
          <w:rFonts w:cs="Arial"/>
          <w:b/>
          <w:sz w:val="28"/>
          <w:szCs w:val="28"/>
          <w:u w:val="single"/>
        </w:rPr>
        <w:t>Sports Council</w:t>
      </w:r>
      <w:r w:rsidR="006A4628" w:rsidRPr="00CE1651">
        <w:rPr>
          <w:rFonts w:cs="Arial"/>
          <w:b/>
          <w:sz w:val="28"/>
          <w:szCs w:val="28"/>
          <w:u w:val="single"/>
        </w:rPr>
        <w:t xml:space="preserve"> </w:t>
      </w:r>
      <w:r w:rsidR="006A4628" w:rsidRPr="00CE1651">
        <w:rPr>
          <w:rFonts w:cs="Arial"/>
          <w:sz w:val="28"/>
          <w:szCs w:val="28"/>
        </w:rPr>
        <w:t xml:space="preserve">– </w:t>
      </w:r>
      <w:r w:rsidRPr="00CE1651">
        <w:rPr>
          <w:rFonts w:cs="Arial"/>
          <w:sz w:val="28"/>
          <w:szCs w:val="28"/>
        </w:rPr>
        <w:t>George Elakis</w:t>
      </w:r>
    </w:p>
    <w:p w:rsidR="008C2311" w:rsidRPr="00CE1651" w:rsidRDefault="003372CE" w:rsidP="00DA124D">
      <w:pPr>
        <w:numPr>
          <w:ilvl w:val="0"/>
          <w:numId w:val="6"/>
        </w:numPr>
        <w:spacing w:after="0" w:line="240" w:lineRule="auto"/>
        <w:rPr>
          <w:rFonts w:cs="Arial"/>
          <w:sz w:val="28"/>
          <w:szCs w:val="28"/>
        </w:rPr>
      </w:pPr>
      <w:r w:rsidRPr="00CE1651">
        <w:rPr>
          <w:sz w:val="28"/>
          <w:szCs w:val="28"/>
        </w:rPr>
        <w:t>George will find out who the Sharks supplier for club person shirts</w:t>
      </w:r>
      <w:r w:rsidR="008C2311" w:rsidRPr="00CE1651">
        <w:rPr>
          <w:rFonts w:cs="Arial"/>
          <w:sz w:val="28"/>
          <w:szCs w:val="28"/>
        </w:rPr>
        <w:t>.</w:t>
      </w:r>
    </w:p>
    <w:p w:rsidR="003372CE" w:rsidRPr="00CE1651" w:rsidRDefault="003372CE" w:rsidP="003372CE">
      <w:pPr>
        <w:ind w:left="360"/>
        <w:rPr>
          <w:sz w:val="28"/>
          <w:szCs w:val="28"/>
        </w:rPr>
      </w:pPr>
      <w:r w:rsidRPr="00CE1651">
        <w:rPr>
          <w:sz w:val="28"/>
          <w:szCs w:val="28"/>
        </w:rPr>
        <w:t>Hockey Sharks Sports Council Delegate Report 24.2.2016</w:t>
      </w:r>
    </w:p>
    <w:p w:rsidR="003372CE" w:rsidRPr="00CE1651" w:rsidRDefault="003372CE" w:rsidP="003372CE">
      <w:pPr>
        <w:ind w:left="360"/>
        <w:rPr>
          <w:sz w:val="28"/>
          <w:szCs w:val="28"/>
        </w:rPr>
      </w:pPr>
      <w:r w:rsidRPr="00CE1651">
        <w:rPr>
          <w:sz w:val="28"/>
          <w:szCs w:val="28"/>
        </w:rPr>
        <w:t>Sports Council meeting was held on 15/02/2016 at the Cronulla Sutherland Leagues Club</w:t>
      </w:r>
    </w:p>
    <w:p w:rsidR="003372CE" w:rsidRPr="00CE1651" w:rsidRDefault="003372CE" w:rsidP="003372CE">
      <w:pPr>
        <w:pStyle w:val="ListParagraph"/>
        <w:numPr>
          <w:ilvl w:val="0"/>
          <w:numId w:val="6"/>
        </w:numPr>
        <w:rPr>
          <w:sz w:val="28"/>
          <w:szCs w:val="28"/>
        </w:rPr>
      </w:pPr>
      <w:r w:rsidRPr="00CE1651">
        <w:rPr>
          <w:sz w:val="28"/>
          <w:szCs w:val="28"/>
        </w:rPr>
        <w:t>The Sports council has a current bank balance of $1242.45</w:t>
      </w:r>
    </w:p>
    <w:p w:rsidR="003372CE" w:rsidRPr="00CE1651" w:rsidRDefault="003372CE" w:rsidP="003372CE">
      <w:pPr>
        <w:pStyle w:val="ListParagraph"/>
        <w:numPr>
          <w:ilvl w:val="0"/>
          <w:numId w:val="6"/>
        </w:numPr>
        <w:rPr>
          <w:sz w:val="28"/>
          <w:szCs w:val="28"/>
        </w:rPr>
      </w:pPr>
      <w:r w:rsidRPr="00CE1651">
        <w:rPr>
          <w:sz w:val="28"/>
          <w:szCs w:val="28"/>
        </w:rPr>
        <w:t xml:space="preserve">The significant talking point at the meeting was the ongoing absence of the CEO or any of the Cronulla Leagues Club Board members from this meeting. This raised the question amongst other delegates as to whether the Leagues club had any interest in the Sports Council and its future. There is a general feeling amongst the sports council that the Leagues club board is not interested in engaging with the community clubs (other than the NRL). The sports council secretary, Alan Barry met with the CEO (Marcelo </w:t>
      </w:r>
      <w:proofErr w:type="spellStart"/>
      <w:r w:rsidRPr="00CE1651">
        <w:rPr>
          <w:sz w:val="28"/>
          <w:szCs w:val="28"/>
        </w:rPr>
        <w:t>Veloz</w:t>
      </w:r>
      <w:proofErr w:type="spellEnd"/>
      <w:r w:rsidRPr="00CE1651">
        <w:rPr>
          <w:sz w:val="28"/>
          <w:szCs w:val="28"/>
        </w:rPr>
        <w:t>) who assured him that the Board has a genuine interest in continuing and fostering the Sports Council. As a result the sports council has decided to implement a 3 year plan outlining the responsibilities of the leagues club to its intra clubs and the continual growth of the sports council, and this plan will be presented to the board with the recommendation on its implementation ASAP.</w:t>
      </w:r>
    </w:p>
    <w:p w:rsidR="003372CE" w:rsidRPr="00CE1651" w:rsidRDefault="003372CE" w:rsidP="003372CE">
      <w:pPr>
        <w:pStyle w:val="ListParagraph"/>
        <w:numPr>
          <w:ilvl w:val="0"/>
          <w:numId w:val="6"/>
        </w:numPr>
        <w:rPr>
          <w:sz w:val="28"/>
          <w:szCs w:val="28"/>
        </w:rPr>
      </w:pPr>
      <w:r w:rsidRPr="00CE1651">
        <w:rPr>
          <w:sz w:val="28"/>
          <w:szCs w:val="28"/>
        </w:rPr>
        <w:t xml:space="preserve">A CD containing photos from the Sports Council Presentation dinner in </w:t>
      </w:r>
      <w:proofErr w:type="gramStart"/>
      <w:r w:rsidRPr="00CE1651">
        <w:rPr>
          <w:sz w:val="28"/>
          <w:szCs w:val="28"/>
        </w:rPr>
        <w:t>2015,</w:t>
      </w:r>
      <w:proofErr w:type="gramEnd"/>
      <w:r w:rsidRPr="00CE1651">
        <w:rPr>
          <w:sz w:val="28"/>
          <w:szCs w:val="28"/>
        </w:rPr>
        <w:t xml:space="preserve"> was given to the acting secretary at the Sharks Hockey </w:t>
      </w:r>
      <w:proofErr w:type="spellStart"/>
      <w:r w:rsidRPr="00CE1651">
        <w:rPr>
          <w:sz w:val="28"/>
          <w:szCs w:val="28"/>
        </w:rPr>
        <w:t>Commitee</w:t>
      </w:r>
      <w:proofErr w:type="spellEnd"/>
      <w:r w:rsidRPr="00CE1651">
        <w:rPr>
          <w:sz w:val="28"/>
          <w:szCs w:val="28"/>
        </w:rPr>
        <w:t xml:space="preserve"> meeting. </w:t>
      </w:r>
    </w:p>
    <w:p w:rsidR="00DA124D" w:rsidRPr="00CE1651" w:rsidRDefault="00DA124D" w:rsidP="00A0244C">
      <w:pPr>
        <w:spacing w:line="240" w:lineRule="auto"/>
        <w:rPr>
          <w:rFonts w:cs="Arial"/>
          <w:b/>
          <w:sz w:val="28"/>
          <w:szCs w:val="28"/>
          <w:u w:val="single"/>
        </w:rPr>
      </w:pPr>
    </w:p>
    <w:p w:rsidR="00817EEA" w:rsidRPr="00CE1651" w:rsidRDefault="008C2311" w:rsidP="00A0244C">
      <w:pPr>
        <w:spacing w:line="240" w:lineRule="auto"/>
        <w:rPr>
          <w:rFonts w:cs="Arial"/>
          <w:sz w:val="28"/>
          <w:szCs w:val="28"/>
        </w:rPr>
      </w:pPr>
      <w:r w:rsidRPr="00CE1651">
        <w:rPr>
          <w:rFonts w:cs="Arial"/>
          <w:b/>
          <w:sz w:val="28"/>
          <w:szCs w:val="28"/>
          <w:u w:val="single"/>
        </w:rPr>
        <w:t>O</w:t>
      </w:r>
      <w:r w:rsidR="00DA124D" w:rsidRPr="00CE1651">
        <w:rPr>
          <w:rFonts w:cs="Arial"/>
          <w:b/>
          <w:sz w:val="28"/>
          <w:szCs w:val="28"/>
          <w:u w:val="single"/>
        </w:rPr>
        <w:t>ther B</w:t>
      </w:r>
      <w:r w:rsidR="00817EEA" w:rsidRPr="00CE1651">
        <w:rPr>
          <w:rFonts w:cs="Arial"/>
          <w:b/>
          <w:sz w:val="28"/>
          <w:szCs w:val="28"/>
          <w:u w:val="single"/>
        </w:rPr>
        <w:t>usiness</w:t>
      </w:r>
    </w:p>
    <w:p w:rsidR="001D00DB" w:rsidRPr="00CE1651" w:rsidRDefault="001D00DB" w:rsidP="00DA124D">
      <w:pPr>
        <w:spacing w:after="0" w:line="240" w:lineRule="auto"/>
        <w:rPr>
          <w:rFonts w:cs="Arial"/>
          <w:sz w:val="28"/>
          <w:szCs w:val="28"/>
        </w:rPr>
      </w:pPr>
    </w:p>
    <w:p w:rsidR="001D00DB" w:rsidRPr="00CE1651" w:rsidRDefault="00AC353C" w:rsidP="00A0244C">
      <w:pPr>
        <w:spacing w:line="240" w:lineRule="auto"/>
        <w:rPr>
          <w:rFonts w:cs="Arial"/>
          <w:sz w:val="28"/>
          <w:szCs w:val="28"/>
        </w:rPr>
      </w:pPr>
      <w:r w:rsidRPr="00CE1651">
        <w:rPr>
          <w:rFonts w:cs="Arial"/>
          <w:b/>
          <w:sz w:val="28"/>
          <w:szCs w:val="28"/>
        </w:rPr>
        <w:t xml:space="preserve">Committee </w:t>
      </w:r>
      <w:r w:rsidR="001D00DB" w:rsidRPr="00CE1651">
        <w:rPr>
          <w:rFonts w:cs="Arial"/>
          <w:b/>
          <w:sz w:val="28"/>
          <w:szCs w:val="28"/>
        </w:rPr>
        <w:t>Meeting closed:</w:t>
      </w:r>
      <w:r w:rsidR="001D00DB" w:rsidRPr="00CE1651">
        <w:rPr>
          <w:rFonts w:cs="Arial"/>
          <w:b/>
          <w:sz w:val="28"/>
          <w:szCs w:val="28"/>
        </w:rPr>
        <w:tab/>
      </w:r>
      <w:r w:rsidR="005F29D1" w:rsidRPr="00CE1651">
        <w:rPr>
          <w:rFonts w:cs="Arial"/>
          <w:b/>
          <w:sz w:val="28"/>
          <w:szCs w:val="28"/>
        </w:rPr>
        <w:t xml:space="preserve">9. </w:t>
      </w:r>
      <w:r w:rsidR="00CE1651">
        <w:rPr>
          <w:rFonts w:cs="Arial"/>
          <w:b/>
          <w:sz w:val="28"/>
          <w:szCs w:val="28"/>
        </w:rPr>
        <w:t>30</w:t>
      </w:r>
      <w:r w:rsidR="005F29D1" w:rsidRPr="00CE1651">
        <w:rPr>
          <w:rFonts w:cs="Arial"/>
          <w:b/>
          <w:sz w:val="28"/>
          <w:szCs w:val="28"/>
        </w:rPr>
        <w:t xml:space="preserve"> </w:t>
      </w:r>
      <w:r w:rsidR="001D00DB" w:rsidRPr="00CE1651">
        <w:rPr>
          <w:rFonts w:cs="Arial"/>
          <w:sz w:val="28"/>
          <w:szCs w:val="28"/>
        </w:rPr>
        <w:t>pm</w:t>
      </w:r>
    </w:p>
    <w:p w:rsidR="00817EEA" w:rsidRPr="00CE1651" w:rsidRDefault="001D00DB" w:rsidP="00A0244C">
      <w:pPr>
        <w:spacing w:line="240" w:lineRule="auto"/>
        <w:rPr>
          <w:rFonts w:cs="Arial"/>
          <w:sz w:val="28"/>
          <w:szCs w:val="28"/>
        </w:rPr>
      </w:pPr>
      <w:r w:rsidRPr="00CE1651">
        <w:rPr>
          <w:rFonts w:cs="Arial"/>
          <w:b/>
          <w:sz w:val="28"/>
          <w:szCs w:val="28"/>
        </w:rPr>
        <w:t>Next meeting:</w:t>
      </w:r>
      <w:r w:rsidRPr="00CE1651">
        <w:rPr>
          <w:rFonts w:cs="Arial"/>
          <w:b/>
          <w:sz w:val="28"/>
          <w:szCs w:val="28"/>
        </w:rPr>
        <w:tab/>
      </w:r>
      <w:r w:rsidR="00451498">
        <w:rPr>
          <w:rFonts w:cs="Arial"/>
          <w:sz w:val="28"/>
          <w:szCs w:val="28"/>
        </w:rPr>
        <w:t>Wednesday 23rd</w:t>
      </w:r>
      <w:r w:rsidR="00CE1651">
        <w:rPr>
          <w:rFonts w:cs="Arial"/>
          <w:sz w:val="28"/>
          <w:szCs w:val="28"/>
        </w:rPr>
        <w:t xml:space="preserve"> March 2016</w:t>
      </w:r>
      <w:r w:rsidR="00DA124D" w:rsidRPr="00CE1651">
        <w:rPr>
          <w:rFonts w:cs="Arial"/>
          <w:sz w:val="28"/>
          <w:szCs w:val="28"/>
        </w:rPr>
        <w:t xml:space="preserve"> at the DB’s residence.</w:t>
      </w:r>
    </w:p>
    <w:p w:rsidR="00127337" w:rsidRPr="00CE1651" w:rsidRDefault="00127337" w:rsidP="00A0244C">
      <w:pPr>
        <w:spacing w:line="240" w:lineRule="auto"/>
        <w:rPr>
          <w:rFonts w:cs="Arial"/>
          <w:sz w:val="28"/>
          <w:szCs w:val="28"/>
        </w:rPr>
      </w:pPr>
    </w:p>
    <w:p w:rsidR="006A4628" w:rsidRPr="00CE1651" w:rsidRDefault="006A4628" w:rsidP="00A0244C">
      <w:pPr>
        <w:spacing w:line="240" w:lineRule="auto"/>
        <w:rPr>
          <w:rFonts w:cs="Arial"/>
          <w:sz w:val="28"/>
          <w:szCs w:val="28"/>
        </w:rPr>
      </w:pPr>
    </w:p>
    <w:p w:rsidR="00B62EE3" w:rsidRPr="00CE1651" w:rsidRDefault="00B62EE3" w:rsidP="00A0244C">
      <w:pPr>
        <w:spacing w:line="240" w:lineRule="auto"/>
        <w:rPr>
          <w:rFonts w:cs="Arial"/>
          <w:sz w:val="28"/>
          <w:szCs w:val="28"/>
        </w:rPr>
      </w:pPr>
    </w:p>
    <w:sectPr w:rsidR="00B62EE3" w:rsidRPr="00CE1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88" w:rsidRDefault="00EA5D88" w:rsidP="006A4628">
      <w:pPr>
        <w:spacing w:after="0" w:line="240" w:lineRule="auto"/>
      </w:pPr>
      <w:r>
        <w:separator/>
      </w:r>
    </w:p>
  </w:endnote>
  <w:endnote w:type="continuationSeparator" w:id="0">
    <w:p w:rsidR="00EA5D88" w:rsidRDefault="00EA5D88" w:rsidP="006A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88" w:rsidRDefault="00EA5D88" w:rsidP="006A4628">
      <w:pPr>
        <w:spacing w:after="0" w:line="240" w:lineRule="auto"/>
      </w:pPr>
      <w:r>
        <w:separator/>
      </w:r>
    </w:p>
  </w:footnote>
  <w:footnote w:type="continuationSeparator" w:id="0">
    <w:p w:rsidR="00EA5D88" w:rsidRDefault="00EA5D88" w:rsidP="006A4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FD2"/>
    <w:multiLevelType w:val="hybridMultilevel"/>
    <w:tmpl w:val="E84C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2741D2"/>
    <w:multiLevelType w:val="hybridMultilevel"/>
    <w:tmpl w:val="9396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B77F9F"/>
    <w:multiLevelType w:val="hybridMultilevel"/>
    <w:tmpl w:val="F4785AFA"/>
    <w:lvl w:ilvl="0" w:tplc="0C090001">
      <w:start w:val="1"/>
      <w:numFmt w:val="bullet"/>
      <w:lvlText w:val=""/>
      <w:lvlJc w:val="left"/>
      <w:pPr>
        <w:ind w:left="720" w:hanging="360"/>
      </w:pPr>
      <w:rPr>
        <w:rFonts w:ascii="Symbol" w:hAnsi="Symbol" w:hint="default"/>
      </w:rPr>
    </w:lvl>
    <w:lvl w:ilvl="1" w:tplc="898E8990">
      <w:numFmt w:val="bullet"/>
      <w:lvlText w:val="·"/>
      <w:lvlJc w:val="left"/>
      <w:pPr>
        <w:ind w:left="1695" w:hanging="615"/>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6154A5"/>
    <w:multiLevelType w:val="hybridMultilevel"/>
    <w:tmpl w:val="2AC0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8E022E"/>
    <w:multiLevelType w:val="hybridMultilevel"/>
    <w:tmpl w:val="98B49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C55E8E"/>
    <w:multiLevelType w:val="hybridMultilevel"/>
    <w:tmpl w:val="79A090D4"/>
    <w:lvl w:ilvl="0" w:tplc="806E85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D643C0"/>
    <w:multiLevelType w:val="hybridMultilevel"/>
    <w:tmpl w:val="AA74A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9C01779"/>
    <w:multiLevelType w:val="hybridMultilevel"/>
    <w:tmpl w:val="5FD02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A01AF5"/>
    <w:multiLevelType w:val="hybridMultilevel"/>
    <w:tmpl w:val="C4E047E6"/>
    <w:lvl w:ilvl="0" w:tplc="806E85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837A76"/>
    <w:multiLevelType w:val="hybridMultilevel"/>
    <w:tmpl w:val="C1E86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B25DAA"/>
    <w:multiLevelType w:val="hybridMultilevel"/>
    <w:tmpl w:val="4BE06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E192128"/>
    <w:multiLevelType w:val="hybridMultilevel"/>
    <w:tmpl w:val="5CBA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0B2890"/>
    <w:multiLevelType w:val="hybridMultilevel"/>
    <w:tmpl w:val="D186B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1F0CCC"/>
    <w:multiLevelType w:val="hybridMultilevel"/>
    <w:tmpl w:val="25745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0"/>
  </w:num>
  <w:num w:numId="5">
    <w:abstractNumId w:val="1"/>
  </w:num>
  <w:num w:numId="6">
    <w:abstractNumId w:val="12"/>
  </w:num>
  <w:num w:numId="7">
    <w:abstractNumId w:val="8"/>
  </w:num>
  <w:num w:numId="8">
    <w:abstractNumId w:val="5"/>
  </w:num>
  <w:num w:numId="9">
    <w:abstractNumId w:val="7"/>
  </w:num>
  <w:num w:numId="10">
    <w:abstractNumId w:val="2"/>
  </w:num>
  <w:num w:numId="11">
    <w:abstractNumId w:val="4"/>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3"/>
    <w:rsid w:val="00022518"/>
    <w:rsid w:val="000C29F8"/>
    <w:rsid w:val="00114834"/>
    <w:rsid w:val="00127337"/>
    <w:rsid w:val="001D00DB"/>
    <w:rsid w:val="002E7155"/>
    <w:rsid w:val="002F0CBB"/>
    <w:rsid w:val="003372CE"/>
    <w:rsid w:val="00341E69"/>
    <w:rsid w:val="00391115"/>
    <w:rsid w:val="00420352"/>
    <w:rsid w:val="004252A2"/>
    <w:rsid w:val="00451498"/>
    <w:rsid w:val="00475291"/>
    <w:rsid w:val="005204B7"/>
    <w:rsid w:val="00586F1C"/>
    <w:rsid w:val="005A27FB"/>
    <w:rsid w:val="005E272C"/>
    <w:rsid w:val="005F29D1"/>
    <w:rsid w:val="006A4628"/>
    <w:rsid w:val="007815C0"/>
    <w:rsid w:val="007D06C7"/>
    <w:rsid w:val="00817EEA"/>
    <w:rsid w:val="008752FA"/>
    <w:rsid w:val="008B1BF3"/>
    <w:rsid w:val="008C2311"/>
    <w:rsid w:val="008E1A20"/>
    <w:rsid w:val="008F51C6"/>
    <w:rsid w:val="00900571"/>
    <w:rsid w:val="00A0244C"/>
    <w:rsid w:val="00A30BD7"/>
    <w:rsid w:val="00AC353C"/>
    <w:rsid w:val="00AE1B07"/>
    <w:rsid w:val="00B62EE3"/>
    <w:rsid w:val="00B770E5"/>
    <w:rsid w:val="00C7167E"/>
    <w:rsid w:val="00CE1651"/>
    <w:rsid w:val="00D72968"/>
    <w:rsid w:val="00DA124D"/>
    <w:rsid w:val="00EA5D88"/>
    <w:rsid w:val="00F61A53"/>
    <w:rsid w:val="00FC1D9F"/>
    <w:rsid w:val="00FE6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28"/>
  </w:style>
  <w:style w:type="paragraph" w:styleId="Footer">
    <w:name w:val="footer"/>
    <w:basedOn w:val="Normal"/>
    <w:link w:val="FooterChar"/>
    <w:uiPriority w:val="99"/>
    <w:unhideWhenUsed/>
    <w:rsid w:val="006A4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28"/>
  </w:style>
  <w:style w:type="character" w:customStyle="1" w:styleId="Heading1Char">
    <w:name w:val="Heading 1 Char"/>
    <w:basedOn w:val="DefaultParagraphFont"/>
    <w:link w:val="Heading1"/>
    <w:uiPriority w:val="9"/>
    <w:rsid w:val="001148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1D9F"/>
    <w:pPr>
      <w:ind w:left="720"/>
      <w:contextualSpacing/>
    </w:pPr>
  </w:style>
  <w:style w:type="paragraph" w:styleId="NormalWeb">
    <w:name w:val="Normal (Web)"/>
    <w:basedOn w:val="Normal"/>
    <w:uiPriority w:val="99"/>
    <w:semiHidden/>
    <w:unhideWhenUsed/>
    <w:rsid w:val="003372CE"/>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4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28"/>
  </w:style>
  <w:style w:type="paragraph" w:styleId="Footer">
    <w:name w:val="footer"/>
    <w:basedOn w:val="Normal"/>
    <w:link w:val="FooterChar"/>
    <w:uiPriority w:val="99"/>
    <w:unhideWhenUsed/>
    <w:rsid w:val="006A4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28"/>
  </w:style>
  <w:style w:type="character" w:customStyle="1" w:styleId="Heading1Char">
    <w:name w:val="Heading 1 Char"/>
    <w:basedOn w:val="DefaultParagraphFont"/>
    <w:link w:val="Heading1"/>
    <w:uiPriority w:val="9"/>
    <w:rsid w:val="001148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1D9F"/>
    <w:pPr>
      <w:ind w:left="720"/>
      <w:contextualSpacing/>
    </w:pPr>
  </w:style>
  <w:style w:type="paragraph" w:styleId="NormalWeb">
    <w:name w:val="Normal (Web)"/>
    <w:basedOn w:val="Normal"/>
    <w:uiPriority w:val="99"/>
    <w:semiHidden/>
    <w:unhideWhenUsed/>
    <w:rsid w:val="003372C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938">
      <w:bodyDiv w:val="1"/>
      <w:marLeft w:val="0"/>
      <w:marRight w:val="0"/>
      <w:marTop w:val="0"/>
      <w:marBottom w:val="0"/>
      <w:divBdr>
        <w:top w:val="none" w:sz="0" w:space="0" w:color="auto"/>
        <w:left w:val="none" w:sz="0" w:space="0" w:color="auto"/>
        <w:bottom w:val="none" w:sz="0" w:space="0" w:color="auto"/>
        <w:right w:val="none" w:sz="0" w:space="0" w:color="auto"/>
      </w:divBdr>
    </w:div>
    <w:div w:id="826363947">
      <w:bodyDiv w:val="1"/>
      <w:marLeft w:val="0"/>
      <w:marRight w:val="0"/>
      <w:marTop w:val="0"/>
      <w:marBottom w:val="0"/>
      <w:divBdr>
        <w:top w:val="none" w:sz="0" w:space="0" w:color="auto"/>
        <w:left w:val="none" w:sz="0" w:space="0" w:color="auto"/>
        <w:bottom w:val="none" w:sz="0" w:space="0" w:color="auto"/>
        <w:right w:val="none" w:sz="0" w:space="0" w:color="auto"/>
      </w:divBdr>
    </w:div>
    <w:div w:id="1420639517">
      <w:bodyDiv w:val="1"/>
      <w:marLeft w:val="0"/>
      <w:marRight w:val="0"/>
      <w:marTop w:val="0"/>
      <w:marBottom w:val="0"/>
      <w:divBdr>
        <w:top w:val="none" w:sz="0" w:space="0" w:color="auto"/>
        <w:left w:val="none" w:sz="0" w:space="0" w:color="auto"/>
        <w:bottom w:val="none" w:sz="0" w:space="0" w:color="auto"/>
        <w:right w:val="none" w:sz="0" w:space="0" w:color="auto"/>
      </w:divBdr>
    </w:div>
    <w:div w:id="1480995618">
      <w:bodyDiv w:val="1"/>
      <w:marLeft w:val="0"/>
      <w:marRight w:val="0"/>
      <w:marTop w:val="0"/>
      <w:marBottom w:val="0"/>
      <w:divBdr>
        <w:top w:val="none" w:sz="0" w:space="0" w:color="auto"/>
        <w:left w:val="none" w:sz="0" w:space="0" w:color="auto"/>
        <w:bottom w:val="none" w:sz="0" w:space="0" w:color="auto"/>
        <w:right w:val="none" w:sz="0" w:space="0" w:color="auto"/>
      </w:divBdr>
    </w:div>
    <w:div w:id="15279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265F838C.dotm</Template>
  <TotalTime>1</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Westpac Group</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dc:creator>
  <cp:lastModifiedBy>John Dalla-Bona</cp:lastModifiedBy>
  <cp:revision>3</cp:revision>
  <dcterms:created xsi:type="dcterms:W3CDTF">2016-03-21T02:56:00Z</dcterms:created>
  <dcterms:modified xsi:type="dcterms:W3CDTF">2016-03-21T02:56:00Z</dcterms:modified>
</cp:coreProperties>
</file>