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DB" w:rsidRDefault="001D00DB" w:rsidP="00B62EE3">
      <w:pPr>
        <w:spacing w:after="0" w:line="240" w:lineRule="auto"/>
        <w:rPr>
          <w:rFonts w:ascii="Arial" w:hAnsi="Arial" w:cs="Arial"/>
          <w:b/>
          <w:color w:val="00B0F0"/>
        </w:rPr>
      </w:pPr>
    </w:p>
    <w:p w:rsidR="00B770E5" w:rsidRPr="00391115" w:rsidRDefault="00B62EE3" w:rsidP="00B62EE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91115">
        <w:rPr>
          <w:rFonts w:ascii="Arial" w:hAnsi="Arial" w:cs="Arial"/>
          <w:b/>
          <w:color w:val="00B0F0"/>
          <w:sz w:val="28"/>
          <w:szCs w:val="28"/>
        </w:rPr>
        <w:t>Sharks Hockey Club</w:t>
      </w:r>
    </w:p>
    <w:p w:rsidR="00B62EE3" w:rsidRPr="00391115" w:rsidRDefault="00B62EE3" w:rsidP="00B62EE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91115">
        <w:rPr>
          <w:rFonts w:ascii="Arial" w:hAnsi="Arial" w:cs="Arial"/>
          <w:b/>
          <w:color w:val="00B0F0"/>
          <w:sz w:val="28"/>
          <w:szCs w:val="28"/>
        </w:rPr>
        <w:t>General Meeting Minutes:</w:t>
      </w:r>
      <w:r w:rsidRPr="00391115">
        <w:rPr>
          <w:rFonts w:ascii="Arial" w:hAnsi="Arial" w:cs="Arial"/>
          <w:b/>
          <w:color w:val="00B0F0"/>
          <w:sz w:val="28"/>
          <w:szCs w:val="28"/>
        </w:rPr>
        <w:tab/>
        <w:t>Tuesday 2</w:t>
      </w:r>
      <w:r w:rsidR="00A0244C">
        <w:rPr>
          <w:rFonts w:ascii="Arial" w:hAnsi="Arial" w:cs="Arial"/>
          <w:b/>
          <w:color w:val="00B0F0"/>
          <w:sz w:val="28"/>
          <w:szCs w:val="28"/>
        </w:rPr>
        <w:t>7</w:t>
      </w:r>
      <w:r w:rsidRPr="00391115">
        <w:rPr>
          <w:rFonts w:ascii="Arial" w:hAnsi="Arial" w:cs="Arial"/>
          <w:b/>
          <w:color w:val="00B0F0"/>
          <w:sz w:val="28"/>
          <w:szCs w:val="28"/>
          <w:vertAlign w:val="superscript"/>
        </w:rPr>
        <w:t>th</w:t>
      </w:r>
      <w:r w:rsidRPr="00391115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proofErr w:type="gramStart"/>
      <w:r w:rsidR="008752FA">
        <w:rPr>
          <w:rFonts w:ascii="Arial" w:hAnsi="Arial" w:cs="Arial"/>
          <w:b/>
          <w:color w:val="00B0F0"/>
          <w:sz w:val="28"/>
          <w:szCs w:val="28"/>
        </w:rPr>
        <w:t xml:space="preserve">July </w:t>
      </w:r>
      <w:r w:rsidR="008B1BF3">
        <w:rPr>
          <w:rFonts w:ascii="Arial" w:hAnsi="Arial" w:cs="Arial"/>
          <w:b/>
          <w:color w:val="00B0F0"/>
          <w:sz w:val="28"/>
          <w:szCs w:val="28"/>
        </w:rPr>
        <w:t xml:space="preserve"> 201</w:t>
      </w:r>
      <w:r w:rsidR="00A0244C">
        <w:rPr>
          <w:rFonts w:ascii="Arial" w:hAnsi="Arial" w:cs="Arial"/>
          <w:b/>
          <w:color w:val="00B0F0"/>
          <w:sz w:val="28"/>
          <w:szCs w:val="28"/>
        </w:rPr>
        <w:t>5</w:t>
      </w:r>
      <w:proofErr w:type="gramEnd"/>
    </w:p>
    <w:p w:rsidR="00B62EE3" w:rsidRPr="00391115" w:rsidRDefault="00B62EE3" w:rsidP="00B62EE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91115">
        <w:rPr>
          <w:rFonts w:ascii="Arial" w:hAnsi="Arial" w:cs="Arial"/>
          <w:b/>
          <w:color w:val="00B0F0"/>
          <w:sz w:val="28"/>
          <w:szCs w:val="28"/>
        </w:rPr>
        <w:t>Held:</w:t>
      </w:r>
      <w:r w:rsidRPr="00391115">
        <w:rPr>
          <w:rFonts w:ascii="Arial" w:hAnsi="Arial" w:cs="Arial"/>
          <w:b/>
          <w:color w:val="00B0F0"/>
          <w:sz w:val="28"/>
          <w:szCs w:val="28"/>
        </w:rPr>
        <w:tab/>
      </w:r>
      <w:r w:rsidR="00A0244C">
        <w:rPr>
          <w:rFonts w:ascii="Arial" w:hAnsi="Arial" w:cs="Arial"/>
          <w:b/>
          <w:color w:val="00B0F0"/>
          <w:sz w:val="28"/>
          <w:szCs w:val="28"/>
        </w:rPr>
        <w:t>18 Greenhaven Road Grays Point</w:t>
      </w:r>
    </w:p>
    <w:p w:rsidR="00B62EE3" w:rsidRPr="00B62EE3" w:rsidRDefault="00B62EE3">
      <w:pPr>
        <w:rPr>
          <w:rFonts w:ascii="Arial" w:hAnsi="Arial" w:cs="Arial"/>
        </w:rPr>
      </w:pPr>
    </w:p>
    <w:p w:rsidR="00B62EE3" w:rsidRDefault="00B62EE3">
      <w:pPr>
        <w:rPr>
          <w:rFonts w:ascii="Arial" w:hAnsi="Arial" w:cs="Arial"/>
        </w:rPr>
      </w:pPr>
      <w:r w:rsidRPr="00B62EE3"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>John Dalla-Bona, Marisa Dalla-Bona</w:t>
      </w:r>
      <w:r w:rsidR="008B1BF3">
        <w:rPr>
          <w:rFonts w:ascii="Arial" w:hAnsi="Arial" w:cs="Arial"/>
        </w:rPr>
        <w:t>, Kirsty Fraser, George Elakis, Kara Fitzgerald</w:t>
      </w:r>
      <w:r w:rsidR="00A0244C">
        <w:rPr>
          <w:rFonts w:ascii="Arial" w:hAnsi="Arial" w:cs="Arial"/>
        </w:rPr>
        <w:t xml:space="preserve">, </w:t>
      </w:r>
      <w:r w:rsidR="00A0244C" w:rsidRPr="00391115">
        <w:rPr>
          <w:rFonts w:ascii="Arial" w:hAnsi="Arial" w:cs="Arial"/>
        </w:rPr>
        <w:t>Andrew Bridgeman</w:t>
      </w:r>
      <w:r w:rsidR="00A0244C">
        <w:rPr>
          <w:rFonts w:ascii="Arial" w:hAnsi="Arial" w:cs="Arial"/>
        </w:rPr>
        <w:t xml:space="preserve">, Sue Woodger, Wayne Druery, </w:t>
      </w:r>
    </w:p>
    <w:p w:rsidR="00B62EE3" w:rsidRPr="00391115" w:rsidRDefault="00B62EE3">
      <w:pPr>
        <w:rPr>
          <w:rFonts w:ascii="Arial" w:hAnsi="Arial" w:cs="Arial"/>
        </w:rPr>
      </w:pPr>
      <w:r w:rsidRPr="00391115">
        <w:rPr>
          <w:rFonts w:ascii="Arial" w:hAnsi="Arial" w:cs="Arial"/>
          <w:b/>
        </w:rPr>
        <w:t>Apologies</w:t>
      </w:r>
      <w:r w:rsidRPr="00391115">
        <w:rPr>
          <w:rFonts w:ascii="Arial" w:hAnsi="Arial" w:cs="Arial"/>
        </w:rPr>
        <w:t>:</w:t>
      </w:r>
      <w:r w:rsidR="00A0244C">
        <w:rPr>
          <w:rFonts w:ascii="Arial" w:hAnsi="Arial" w:cs="Arial"/>
        </w:rPr>
        <w:t xml:space="preserve"> </w:t>
      </w:r>
      <w:r w:rsidR="008B1BF3">
        <w:rPr>
          <w:rFonts w:ascii="Arial" w:hAnsi="Arial" w:cs="Arial"/>
        </w:rPr>
        <w:t>Alison Ryan</w:t>
      </w:r>
      <w:r w:rsidR="008752FA">
        <w:rPr>
          <w:rFonts w:ascii="Arial" w:hAnsi="Arial" w:cs="Arial"/>
        </w:rPr>
        <w:t>, Marisa Dalla-Bona, Kelly Morgan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  <w:b/>
        </w:rPr>
        <w:t>Meeting Opened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A0244C">
        <w:rPr>
          <w:rFonts w:ascii="Arial" w:hAnsi="Arial" w:cs="Arial"/>
        </w:rPr>
        <w:t>7</w:t>
      </w:r>
      <w:r w:rsidR="008B1BF3">
        <w:rPr>
          <w:rFonts w:ascii="Arial" w:hAnsi="Arial" w:cs="Arial"/>
        </w:rPr>
        <w:t>.</w:t>
      </w:r>
      <w:r w:rsidR="000C29F8">
        <w:rPr>
          <w:rFonts w:ascii="Arial" w:hAnsi="Arial" w:cs="Arial"/>
        </w:rPr>
        <w:t>40</w:t>
      </w:r>
      <w:r>
        <w:rPr>
          <w:rFonts w:ascii="Arial" w:hAnsi="Arial" w:cs="Arial"/>
        </w:rPr>
        <w:t>pm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  <w:b/>
        </w:rPr>
        <w:t>Previous minutes approved</w:t>
      </w:r>
      <w:r>
        <w:rPr>
          <w:rFonts w:ascii="Arial" w:hAnsi="Arial" w:cs="Arial"/>
        </w:rPr>
        <w:t xml:space="preserve">: </w:t>
      </w:r>
      <w:r w:rsidR="00A0244C">
        <w:rPr>
          <w:rFonts w:ascii="Arial" w:hAnsi="Arial" w:cs="Arial"/>
        </w:rPr>
        <w:t>N/A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  <w:b/>
        </w:rPr>
        <w:t>Seconded</w:t>
      </w:r>
      <w:r>
        <w:rPr>
          <w:rFonts w:ascii="Arial" w:hAnsi="Arial" w:cs="Arial"/>
        </w:rPr>
        <w:t xml:space="preserve">: </w:t>
      </w:r>
      <w:r w:rsidR="00A0244C">
        <w:rPr>
          <w:rFonts w:ascii="Arial" w:hAnsi="Arial" w:cs="Arial"/>
        </w:rPr>
        <w:t>N/A</w:t>
      </w:r>
    </w:p>
    <w:p w:rsidR="00B62EE3" w:rsidRDefault="00B62E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Business arising from previous minutes: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B62EE3" w:rsidRDefault="00B62E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Business outstanding from previous minutes: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B62EE3" w:rsidRDefault="005E27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President’s</w:t>
      </w:r>
      <w:r w:rsidR="006A4628">
        <w:rPr>
          <w:rFonts w:ascii="Arial" w:hAnsi="Arial" w:cs="Arial"/>
          <w:b/>
          <w:u w:val="single"/>
        </w:rPr>
        <w:t xml:space="preserve"> report</w:t>
      </w:r>
    </w:p>
    <w:p w:rsidR="00B62EE3" w:rsidRDefault="00875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further </w:t>
      </w:r>
      <w:proofErr w:type="gramStart"/>
      <w:r>
        <w:rPr>
          <w:rFonts w:ascii="Arial" w:hAnsi="Arial" w:cs="Arial"/>
        </w:rPr>
        <w:t>updates on the new fields, expected completion date is</w:t>
      </w:r>
      <w:proofErr w:type="gramEnd"/>
      <w:r>
        <w:rPr>
          <w:rFonts w:ascii="Arial" w:hAnsi="Arial" w:cs="Arial"/>
        </w:rPr>
        <w:t xml:space="preserve"> March </w:t>
      </w:r>
      <w:r w:rsidR="00341E69">
        <w:rPr>
          <w:rFonts w:ascii="Arial" w:hAnsi="Arial" w:cs="Arial"/>
        </w:rPr>
        <w:t>2016</w:t>
      </w:r>
      <w:r>
        <w:rPr>
          <w:rFonts w:ascii="Arial" w:hAnsi="Arial" w:cs="Arial"/>
        </w:rPr>
        <w:t>.</w:t>
      </w:r>
    </w:p>
    <w:p w:rsidR="00B62EE3" w:rsidRPr="006A4628" w:rsidRDefault="006A462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Treasurers</w:t>
      </w:r>
      <w:proofErr w:type="gramEnd"/>
      <w:r>
        <w:rPr>
          <w:rFonts w:ascii="Arial" w:hAnsi="Arial" w:cs="Arial"/>
          <w:b/>
          <w:u w:val="single"/>
        </w:rPr>
        <w:t xml:space="preserve"> report </w:t>
      </w:r>
      <w:r w:rsidRPr="006A4628">
        <w:rPr>
          <w:rFonts w:ascii="Arial" w:hAnsi="Arial" w:cs="Arial"/>
        </w:rPr>
        <w:t xml:space="preserve">– 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</w:rPr>
        <w:t>Tabled and circulated.</w:t>
      </w:r>
    </w:p>
    <w:p w:rsidR="00B62EE3" w:rsidRDefault="008752FA">
      <w:pPr>
        <w:rPr>
          <w:rFonts w:ascii="Arial" w:hAnsi="Arial" w:cs="Arial"/>
        </w:rPr>
      </w:pPr>
      <w:r>
        <w:rPr>
          <w:rFonts w:ascii="Arial" w:hAnsi="Arial" w:cs="Arial"/>
        </w:rPr>
        <w:t>Balance as at 1 July 2015 = $10,699.82</w:t>
      </w:r>
    </w:p>
    <w:p w:rsidR="008752FA" w:rsidRDefault="00875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$1,000 </w:t>
      </w:r>
      <w:proofErr w:type="gramStart"/>
      <w:r>
        <w:rPr>
          <w:rFonts w:ascii="Arial" w:hAnsi="Arial" w:cs="Arial"/>
        </w:rPr>
        <w:t>raised</w:t>
      </w:r>
      <w:proofErr w:type="gramEnd"/>
      <w:r>
        <w:rPr>
          <w:rFonts w:ascii="Arial" w:hAnsi="Arial" w:cs="Arial"/>
        </w:rPr>
        <w:t xml:space="preserve"> from the Bingo Night.</w:t>
      </w:r>
    </w:p>
    <w:p w:rsidR="00A0244C" w:rsidRDefault="00A0244C" w:rsidP="00A0244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Actions:</w:t>
      </w:r>
    </w:p>
    <w:p w:rsidR="00A0244C" w:rsidRDefault="00A0244C" w:rsidP="00A0244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 to forward Minutes to Wayne to place on website</w:t>
      </w:r>
    </w:p>
    <w:p w:rsidR="008752FA" w:rsidRDefault="008752FA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B62EE3" w:rsidRDefault="006A4628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Registrars report </w:t>
      </w:r>
      <w:r>
        <w:rPr>
          <w:rFonts w:ascii="Arial" w:hAnsi="Arial" w:cs="Arial"/>
        </w:rPr>
        <w:t>(</w:t>
      </w:r>
      <w:r w:rsidR="00A0244C">
        <w:rPr>
          <w:rFonts w:ascii="Arial" w:hAnsi="Arial" w:cs="Arial"/>
        </w:rPr>
        <w:t>John Dalla-Bona</w:t>
      </w:r>
      <w:r>
        <w:rPr>
          <w:rFonts w:ascii="Arial" w:hAnsi="Arial" w:cs="Arial"/>
        </w:rPr>
        <w:t>)</w:t>
      </w:r>
    </w:p>
    <w:p w:rsidR="00A0244C" w:rsidRDefault="008752FA" w:rsidP="00F61A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Juniors need 8 games to qualify for </w:t>
      </w:r>
      <w:r w:rsidR="005E272C">
        <w:rPr>
          <w:rFonts w:ascii="Arial" w:hAnsi="Arial" w:cs="Arial"/>
        </w:rPr>
        <w:t>finals;</w:t>
      </w:r>
      <w:r>
        <w:rPr>
          <w:rFonts w:ascii="Arial" w:hAnsi="Arial" w:cs="Arial"/>
        </w:rPr>
        <w:t xml:space="preserve"> this has been sent to all managers and coaches this week. </w:t>
      </w:r>
    </w:p>
    <w:p w:rsidR="00A0244C" w:rsidRDefault="008752FA" w:rsidP="00F61A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SEHA Juniors still do not have the full points tally yet.</w:t>
      </w:r>
    </w:p>
    <w:p w:rsidR="008752FA" w:rsidRDefault="008752FA" w:rsidP="00F61A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looks like the majority of </w:t>
      </w:r>
      <w:r w:rsidR="005E272C">
        <w:rPr>
          <w:rFonts w:ascii="Arial" w:hAnsi="Arial" w:cs="Arial"/>
        </w:rPr>
        <w:t>junior</w:t>
      </w:r>
      <w:r>
        <w:rPr>
          <w:rFonts w:ascii="Arial" w:hAnsi="Arial" w:cs="Arial"/>
        </w:rPr>
        <w:t xml:space="preserve"> teams will qualify for finals.</w:t>
      </w:r>
    </w:p>
    <w:p w:rsidR="008752FA" w:rsidRDefault="008752FA" w:rsidP="00F61A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Senior Teams in SEHA 2</w:t>
      </w:r>
      <w:r w:rsidRPr="008752F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4</w:t>
      </w:r>
      <w:r w:rsidRPr="008752F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are on track to qualify for finals.</w:t>
      </w:r>
    </w:p>
    <w:p w:rsidR="00900571" w:rsidRDefault="00900571" w:rsidP="00F61A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 of year </w:t>
      </w:r>
      <w:r w:rsidR="005C1426">
        <w:rPr>
          <w:rFonts w:ascii="Arial" w:hAnsi="Arial" w:cs="Arial"/>
        </w:rPr>
        <w:t>Presentation</w:t>
      </w:r>
      <w:r>
        <w:rPr>
          <w:rFonts w:ascii="Arial" w:hAnsi="Arial" w:cs="Arial"/>
        </w:rPr>
        <w:t xml:space="preserve"> date has been set to </w:t>
      </w:r>
      <w:r w:rsidR="00FC1D9F">
        <w:rPr>
          <w:rFonts w:ascii="Arial" w:hAnsi="Arial" w:cs="Arial"/>
        </w:rPr>
        <w:t>Saturday 12</w:t>
      </w:r>
      <w:r w:rsidR="00FC1D9F" w:rsidRPr="00FC1D9F">
        <w:rPr>
          <w:rFonts w:ascii="Arial" w:hAnsi="Arial" w:cs="Arial"/>
          <w:vertAlign w:val="superscript"/>
        </w:rPr>
        <w:t>th</w:t>
      </w:r>
      <w:r w:rsidR="00FC1D9F">
        <w:rPr>
          <w:rFonts w:ascii="Arial" w:hAnsi="Arial" w:cs="Arial"/>
        </w:rPr>
        <w:t xml:space="preserve"> of September 2015 at Gunnamatta Park. Invitation to go out to all junior and senior members</w:t>
      </w:r>
      <w:r w:rsidR="00A30BD7">
        <w:rPr>
          <w:rFonts w:ascii="Arial" w:hAnsi="Arial" w:cs="Arial"/>
        </w:rPr>
        <w:t xml:space="preserve"> including Bull</w:t>
      </w:r>
      <w:r w:rsidR="000C29F8">
        <w:rPr>
          <w:rFonts w:ascii="Arial" w:hAnsi="Arial" w:cs="Arial"/>
        </w:rPr>
        <w:t xml:space="preserve"> </w:t>
      </w:r>
      <w:r w:rsidR="00A30BD7">
        <w:rPr>
          <w:rFonts w:ascii="Arial" w:hAnsi="Arial" w:cs="Arial"/>
        </w:rPr>
        <w:t xml:space="preserve">Sharks and </w:t>
      </w:r>
      <w:proofErr w:type="spellStart"/>
      <w:r w:rsidR="00A30BD7">
        <w:rPr>
          <w:rFonts w:ascii="Arial" w:hAnsi="Arial" w:cs="Arial"/>
        </w:rPr>
        <w:t>Boshart</w:t>
      </w:r>
      <w:r w:rsidR="00341E69">
        <w:rPr>
          <w:rFonts w:ascii="Arial" w:hAnsi="Arial" w:cs="Arial"/>
        </w:rPr>
        <w:t>an</w:t>
      </w:r>
      <w:proofErr w:type="spellEnd"/>
      <w:r w:rsidR="00FC1D9F">
        <w:rPr>
          <w:rFonts w:ascii="Arial" w:hAnsi="Arial" w:cs="Arial"/>
        </w:rPr>
        <w:t xml:space="preserve"> to attend.</w:t>
      </w:r>
    </w:p>
    <w:p w:rsidR="00A0244C" w:rsidRDefault="00A0244C" w:rsidP="00F61A53">
      <w:pPr>
        <w:spacing w:after="0" w:line="240" w:lineRule="auto"/>
        <w:rPr>
          <w:rFonts w:ascii="Arial" w:hAnsi="Arial" w:cs="Arial"/>
        </w:rPr>
      </w:pPr>
    </w:p>
    <w:p w:rsidR="00A0244C" w:rsidRPr="00A0244C" w:rsidRDefault="00A0244C" w:rsidP="00F61A53">
      <w:pPr>
        <w:spacing w:after="0" w:line="240" w:lineRule="auto"/>
        <w:rPr>
          <w:rFonts w:ascii="Arial" w:hAnsi="Arial" w:cs="Arial"/>
          <w:b/>
        </w:rPr>
      </w:pPr>
      <w:r w:rsidRPr="00A0244C">
        <w:rPr>
          <w:rFonts w:ascii="Arial" w:hAnsi="Arial" w:cs="Arial"/>
          <w:b/>
        </w:rPr>
        <w:t>Action</w:t>
      </w:r>
    </w:p>
    <w:p w:rsidR="00A0244C" w:rsidRPr="00DA124D" w:rsidRDefault="00FC1D9F" w:rsidP="00F61A5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John to provide Kara with details on the number of Coach’s and Managers and total plays in the whole club.</w:t>
      </w:r>
    </w:p>
    <w:p w:rsidR="00F61A53" w:rsidRPr="00A0244C" w:rsidRDefault="00F61A53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2E7155" w:rsidRDefault="002E7155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Equipment Officer </w:t>
      </w:r>
      <w:r w:rsidRPr="00F61A53">
        <w:rPr>
          <w:rFonts w:ascii="Arial" w:hAnsi="Arial" w:cs="Arial"/>
        </w:rPr>
        <w:t xml:space="preserve">(Kara </w:t>
      </w:r>
      <w:r w:rsidR="00F61A53" w:rsidRPr="00F61A53">
        <w:rPr>
          <w:rFonts w:ascii="Arial" w:hAnsi="Arial" w:cs="Arial"/>
        </w:rPr>
        <w:t>Fitzgerald</w:t>
      </w:r>
      <w:r w:rsidRPr="00F61A53">
        <w:rPr>
          <w:rFonts w:ascii="Arial" w:hAnsi="Arial" w:cs="Arial"/>
        </w:rPr>
        <w:t>)</w:t>
      </w:r>
    </w:p>
    <w:p w:rsidR="00FC1D9F" w:rsidRDefault="00FC1D9F" w:rsidP="00A0244C">
      <w:pPr>
        <w:spacing w:line="240" w:lineRule="auto"/>
        <w:rPr>
          <w:rFonts w:ascii="Arial" w:hAnsi="Arial" w:cs="Arial"/>
        </w:rPr>
      </w:pPr>
    </w:p>
    <w:p w:rsidR="00FC1D9F" w:rsidRDefault="00FC1D9F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Kara will price up Sharks Key Rings for Juniors and price trophies </w:t>
      </w:r>
      <w:proofErr w:type="gramStart"/>
      <w:r>
        <w:rPr>
          <w:rFonts w:ascii="Arial" w:hAnsi="Arial" w:cs="Arial"/>
        </w:rPr>
        <w:t>for ,</w:t>
      </w:r>
      <w:proofErr w:type="gramEnd"/>
      <w:r>
        <w:rPr>
          <w:rFonts w:ascii="Arial" w:hAnsi="Arial" w:cs="Arial"/>
        </w:rPr>
        <w:t xml:space="preserve"> 3 Trophies per team.</w:t>
      </w:r>
    </w:p>
    <w:p w:rsidR="00FC1D9F" w:rsidRDefault="00FC1D9F" w:rsidP="00FC1D9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C1D9F">
        <w:rPr>
          <w:rFonts w:ascii="Arial" w:hAnsi="Arial" w:cs="Arial"/>
        </w:rPr>
        <w:t>Players Player</w:t>
      </w:r>
    </w:p>
    <w:p w:rsidR="00FC1D9F" w:rsidRDefault="00FC1D9F" w:rsidP="00FC1D9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Coach’s award</w:t>
      </w:r>
    </w:p>
    <w:p w:rsidR="00FC1D9F" w:rsidRPr="00FC1D9F" w:rsidRDefault="00FC1D9F" w:rsidP="00FC1D9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Most Improved</w:t>
      </w:r>
    </w:p>
    <w:p w:rsidR="00114834" w:rsidRPr="00114834" w:rsidRDefault="00FC1D9F" w:rsidP="00114834">
      <w:pPr>
        <w:pStyle w:val="Heading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114834" w:rsidRPr="00114834">
        <w:rPr>
          <w:sz w:val="32"/>
          <w:szCs w:val="32"/>
          <w:u w:val="single"/>
        </w:rPr>
        <w:t>onvenors Reports</w:t>
      </w:r>
    </w:p>
    <w:p w:rsidR="006A4628" w:rsidRDefault="006A4628" w:rsidP="00A0244C">
      <w:pPr>
        <w:spacing w:line="240" w:lineRule="auto"/>
        <w:rPr>
          <w:rFonts w:ascii="Arial" w:hAnsi="Arial" w:cs="Arial"/>
        </w:rPr>
      </w:pPr>
      <w:r w:rsidRPr="006A4628">
        <w:rPr>
          <w:rFonts w:ascii="Arial" w:hAnsi="Arial" w:cs="Arial"/>
          <w:b/>
          <w:u w:val="single"/>
        </w:rPr>
        <w:t>Seniors 2</w:t>
      </w:r>
      <w:r w:rsidRPr="006A4628">
        <w:rPr>
          <w:rFonts w:ascii="Arial" w:hAnsi="Arial" w:cs="Arial"/>
          <w:b/>
          <w:u w:val="single"/>
          <w:vertAlign w:val="superscript"/>
        </w:rPr>
        <w:t>nd</w:t>
      </w:r>
      <w:r w:rsidRPr="006A4628">
        <w:rPr>
          <w:rFonts w:ascii="Arial" w:hAnsi="Arial" w:cs="Arial"/>
          <w:b/>
          <w:u w:val="single"/>
        </w:rPr>
        <w:t xml:space="preserve"> grade</w:t>
      </w:r>
      <w:r>
        <w:rPr>
          <w:rFonts w:ascii="Arial" w:hAnsi="Arial" w:cs="Arial"/>
        </w:rPr>
        <w:t xml:space="preserve"> – Sue Woodger</w:t>
      </w:r>
    </w:p>
    <w:p w:rsidR="006A4628" w:rsidRDefault="00114834" w:rsidP="0011483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going well</w:t>
      </w:r>
      <w:r w:rsidR="00D72968">
        <w:rPr>
          <w:rFonts w:ascii="Arial" w:hAnsi="Arial" w:cs="Arial"/>
        </w:rPr>
        <w:t xml:space="preserve"> 2</w:t>
      </w:r>
      <w:r w:rsidR="00D72968" w:rsidRPr="00D72968">
        <w:rPr>
          <w:rFonts w:ascii="Arial" w:hAnsi="Arial" w:cs="Arial"/>
          <w:vertAlign w:val="superscript"/>
        </w:rPr>
        <w:t>nd</w:t>
      </w:r>
      <w:r w:rsidR="00D72968">
        <w:rPr>
          <w:rFonts w:ascii="Arial" w:hAnsi="Arial" w:cs="Arial"/>
        </w:rPr>
        <w:t xml:space="preserve"> place on the ladder. </w:t>
      </w:r>
    </w:p>
    <w:p w:rsidR="00114834" w:rsidRDefault="00114834" w:rsidP="00114834">
      <w:pPr>
        <w:spacing w:after="0" w:line="240" w:lineRule="auto"/>
        <w:rPr>
          <w:rFonts w:ascii="Arial" w:hAnsi="Arial" w:cs="Arial"/>
        </w:rPr>
      </w:pPr>
    </w:p>
    <w:p w:rsidR="00114834" w:rsidRDefault="00114834" w:rsidP="00114834">
      <w:pPr>
        <w:spacing w:after="0" w:line="240" w:lineRule="auto"/>
        <w:rPr>
          <w:rFonts w:ascii="Arial" w:hAnsi="Arial" w:cs="Arial"/>
        </w:rPr>
      </w:pPr>
      <w:r w:rsidRPr="00114834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:</w:t>
      </w:r>
    </w:p>
    <w:p w:rsidR="00114834" w:rsidRPr="00DA124D" w:rsidRDefault="00114834" w:rsidP="00114834">
      <w:pPr>
        <w:spacing w:after="0" w:line="240" w:lineRule="auto"/>
        <w:rPr>
          <w:rFonts w:ascii="Arial" w:hAnsi="Arial" w:cs="Arial"/>
          <w:b/>
        </w:rPr>
      </w:pPr>
      <w:r w:rsidRPr="00DA124D">
        <w:rPr>
          <w:rFonts w:ascii="Arial" w:hAnsi="Arial" w:cs="Arial"/>
          <w:b/>
        </w:rPr>
        <w:t xml:space="preserve">Sue to </w:t>
      </w:r>
      <w:r w:rsidR="00D72968">
        <w:rPr>
          <w:rFonts w:ascii="Arial" w:hAnsi="Arial" w:cs="Arial"/>
          <w:b/>
        </w:rPr>
        <w:t>provide W</w:t>
      </w:r>
      <w:r w:rsidRPr="00DA124D">
        <w:rPr>
          <w:rFonts w:ascii="Arial" w:hAnsi="Arial" w:cs="Arial"/>
          <w:b/>
        </w:rPr>
        <w:t>ayne</w:t>
      </w:r>
      <w:r w:rsidR="00D72968">
        <w:rPr>
          <w:rFonts w:ascii="Arial" w:hAnsi="Arial" w:cs="Arial"/>
          <w:b/>
        </w:rPr>
        <w:t xml:space="preserve"> with photos of both </w:t>
      </w:r>
      <w:proofErr w:type="gramStart"/>
      <w:r w:rsidR="00D72968">
        <w:rPr>
          <w:rFonts w:ascii="Arial" w:hAnsi="Arial" w:cs="Arial"/>
          <w:b/>
        </w:rPr>
        <w:t>Juniors</w:t>
      </w:r>
      <w:proofErr w:type="gramEnd"/>
      <w:r w:rsidR="00D72968">
        <w:rPr>
          <w:rFonts w:ascii="Arial" w:hAnsi="Arial" w:cs="Arial"/>
          <w:b/>
        </w:rPr>
        <w:t xml:space="preserve"> and Seniors for the Web site.</w:t>
      </w:r>
    </w:p>
    <w:p w:rsidR="00114834" w:rsidRDefault="00114834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6A4628" w:rsidRDefault="006A4628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Seniors </w:t>
      </w:r>
      <w:r w:rsidR="002E7155">
        <w:rPr>
          <w:rFonts w:ascii="Arial" w:hAnsi="Arial" w:cs="Arial"/>
          <w:b/>
          <w:u w:val="single"/>
        </w:rPr>
        <w:t>4</w:t>
      </w:r>
      <w:r w:rsidRPr="006A4628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grade</w:t>
      </w:r>
      <w:r>
        <w:rPr>
          <w:rFonts w:ascii="Arial" w:hAnsi="Arial" w:cs="Arial"/>
        </w:rPr>
        <w:t xml:space="preserve"> – Kirsty </w:t>
      </w:r>
      <w:r w:rsidR="002F0CBB">
        <w:rPr>
          <w:rFonts w:ascii="Arial" w:hAnsi="Arial" w:cs="Arial"/>
        </w:rPr>
        <w:t>Fraser</w:t>
      </w:r>
    </w:p>
    <w:p w:rsidR="00D72968" w:rsidRDefault="00D72968" w:rsidP="002E7155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All going well, 2</w:t>
      </w:r>
      <w:r w:rsidRPr="00D7296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on the ladder. </w:t>
      </w:r>
    </w:p>
    <w:p w:rsidR="00D72968" w:rsidRDefault="00D72968" w:rsidP="00D72968">
      <w:pPr>
        <w:spacing w:after="0" w:line="240" w:lineRule="auto"/>
        <w:rPr>
          <w:rFonts w:ascii="Arial" w:hAnsi="Arial" w:cs="Arial"/>
        </w:rPr>
      </w:pPr>
    </w:p>
    <w:p w:rsidR="002E7155" w:rsidRDefault="00D72968" w:rsidP="00D729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for 2016 – having 3 teams in SEHA as we bring junior players up. Agreed we need to hold a grading day before making up the 3 teams next year.</w:t>
      </w:r>
    </w:p>
    <w:p w:rsidR="000C29F8" w:rsidRPr="000C29F8" w:rsidRDefault="000C29F8" w:rsidP="000C29F8">
      <w:pPr>
        <w:pStyle w:val="ListParagraph"/>
        <w:rPr>
          <w:rFonts w:ascii="Arial" w:hAnsi="Arial" w:cs="Arial"/>
        </w:rPr>
      </w:pPr>
    </w:p>
    <w:p w:rsidR="000C29F8" w:rsidRDefault="000C29F8" w:rsidP="00D729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discussed having dedicated coach’s for all teams for 2016.</w:t>
      </w:r>
    </w:p>
    <w:p w:rsidR="000C29F8" w:rsidRPr="000C29F8" w:rsidRDefault="000C29F8" w:rsidP="000C29F8">
      <w:pPr>
        <w:pStyle w:val="ListParagraph"/>
        <w:rPr>
          <w:rFonts w:ascii="Arial" w:hAnsi="Arial" w:cs="Arial"/>
        </w:rPr>
      </w:pPr>
    </w:p>
    <w:p w:rsidR="000C29F8" w:rsidRDefault="000C29F8" w:rsidP="00D729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Feedback was Sam’s skills coaching at training was worth while and there is a </w:t>
      </w:r>
      <w:r w:rsidR="005E272C">
        <w:rPr>
          <w:rFonts w:ascii="Arial" w:hAnsi="Arial" w:cs="Arial"/>
        </w:rPr>
        <w:t>noticeable</w:t>
      </w:r>
      <w:r>
        <w:rPr>
          <w:rFonts w:ascii="Arial" w:hAnsi="Arial" w:cs="Arial"/>
        </w:rPr>
        <w:t xml:space="preserve"> difference across all grades who train</w:t>
      </w:r>
      <w:r w:rsidR="005E27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F51C6" w:rsidRPr="008F51C6" w:rsidRDefault="008F51C6" w:rsidP="008F51C6">
      <w:pPr>
        <w:pStyle w:val="ListParagraph"/>
        <w:rPr>
          <w:rFonts w:ascii="Arial" w:hAnsi="Arial" w:cs="Arial"/>
        </w:rPr>
      </w:pPr>
    </w:p>
    <w:p w:rsidR="008F51C6" w:rsidRPr="00D72968" w:rsidRDefault="008F51C6" w:rsidP="00D729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F51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 2016, joint end of year celebration dinner for 2</w:t>
      </w:r>
      <w:r w:rsidRPr="008F51C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4</w:t>
      </w:r>
      <w:r w:rsidRPr="008F51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Grade, invitation sent to all </w:t>
      </w:r>
      <w:proofErr w:type="gramStart"/>
      <w:r>
        <w:rPr>
          <w:rFonts w:ascii="Arial" w:hAnsi="Arial" w:cs="Arial"/>
        </w:rPr>
        <w:t>Senior</w:t>
      </w:r>
      <w:proofErr w:type="gramEnd"/>
      <w:r>
        <w:rPr>
          <w:rFonts w:ascii="Arial" w:hAnsi="Arial" w:cs="Arial"/>
        </w:rPr>
        <w:t xml:space="preserve"> players.</w:t>
      </w:r>
    </w:p>
    <w:p w:rsidR="00114834" w:rsidRDefault="00114834" w:rsidP="00114834">
      <w:pPr>
        <w:spacing w:after="0" w:line="240" w:lineRule="auto"/>
        <w:rPr>
          <w:rFonts w:ascii="Arial" w:hAnsi="Arial" w:cs="Arial"/>
        </w:rPr>
      </w:pPr>
    </w:p>
    <w:p w:rsidR="00114834" w:rsidRDefault="00114834" w:rsidP="00114834">
      <w:pPr>
        <w:spacing w:after="0" w:line="240" w:lineRule="auto"/>
        <w:rPr>
          <w:rFonts w:ascii="Arial" w:hAnsi="Arial" w:cs="Arial"/>
          <w:b/>
          <w:u w:val="single"/>
        </w:rPr>
      </w:pPr>
      <w:r w:rsidRPr="00114834">
        <w:rPr>
          <w:rFonts w:ascii="Arial" w:hAnsi="Arial" w:cs="Arial"/>
          <w:b/>
          <w:u w:val="single"/>
        </w:rPr>
        <w:t>Junior Convenor</w:t>
      </w:r>
      <w:r w:rsidR="00F61A53">
        <w:rPr>
          <w:rFonts w:ascii="Arial" w:hAnsi="Arial" w:cs="Arial"/>
          <w:b/>
          <w:u w:val="single"/>
        </w:rPr>
        <w:t xml:space="preserve"> </w:t>
      </w:r>
      <w:r w:rsidR="00F61A53" w:rsidRPr="00F61A53">
        <w:rPr>
          <w:rFonts w:ascii="Arial" w:hAnsi="Arial" w:cs="Arial"/>
        </w:rPr>
        <w:t>(Marisa DB)</w:t>
      </w:r>
    </w:p>
    <w:p w:rsidR="00D72968" w:rsidRPr="00D72968" w:rsidRDefault="00D72968" w:rsidP="0011483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Decision needs to be made on Junior Club Person</w:t>
      </w:r>
      <w:r w:rsidR="008F51C6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>.</w:t>
      </w:r>
    </w:p>
    <w:p w:rsidR="00114834" w:rsidRPr="00D72968" w:rsidRDefault="00114834" w:rsidP="0011483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SEHA U13’s all going well. </w:t>
      </w:r>
    </w:p>
    <w:p w:rsidR="00D72968" w:rsidRPr="00114834" w:rsidRDefault="00475291" w:rsidP="0011483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Information for indoor has been sent out to players and placed on the teamer app.</w:t>
      </w:r>
    </w:p>
    <w:p w:rsidR="00114834" w:rsidRDefault="00114834" w:rsidP="00114834">
      <w:pPr>
        <w:spacing w:after="0" w:line="240" w:lineRule="auto"/>
        <w:ind w:left="360"/>
        <w:rPr>
          <w:rFonts w:ascii="Arial" w:hAnsi="Arial" w:cs="Arial"/>
        </w:rPr>
      </w:pPr>
    </w:p>
    <w:p w:rsidR="005204B7" w:rsidRDefault="005204B7" w:rsidP="005204B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Communications </w:t>
      </w:r>
      <w:r w:rsidRPr="00F61A53">
        <w:rPr>
          <w:rFonts w:ascii="Arial" w:hAnsi="Arial" w:cs="Arial"/>
        </w:rPr>
        <w:t>(Wayne Druery)</w:t>
      </w:r>
    </w:p>
    <w:p w:rsidR="005204B7" w:rsidRDefault="005204B7" w:rsidP="005204B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Wayne </w:t>
      </w:r>
      <w:r w:rsidR="00475291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fix</w:t>
      </w:r>
      <w:r w:rsidR="0047529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existing website</w:t>
      </w:r>
      <w:r w:rsidR="008E1A20">
        <w:rPr>
          <w:rFonts w:ascii="Arial" w:hAnsi="Arial" w:cs="Arial"/>
        </w:rPr>
        <w:t xml:space="preserve"> as best he could due to how old it it.</w:t>
      </w:r>
    </w:p>
    <w:p w:rsidR="000C29F8" w:rsidRDefault="000C29F8" w:rsidP="005204B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Wayne still needs photos from everyone to build up web site.</w:t>
      </w:r>
    </w:p>
    <w:p w:rsidR="005204B7" w:rsidRDefault="005204B7" w:rsidP="005204B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App Wayne is sorting this out</w:t>
      </w:r>
    </w:p>
    <w:p w:rsidR="00114834" w:rsidRDefault="00114834" w:rsidP="002E7155">
      <w:pPr>
        <w:spacing w:line="240" w:lineRule="auto"/>
        <w:rPr>
          <w:rFonts w:ascii="Arial" w:hAnsi="Arial" w:cs="Arial"/>
        </w:rPr>
      </w:pPr>
    </w:p>
    <w:p w:rsidR="006A4628" w:rsidRDefault="005F29D1" w:rsidP="00DA12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Sports Council</w:t>
      </w:r>
      <w:r w:rsidR="006A4628">
        <w:rPr>
          <w:rFonts w:ascii="Arial" w:hAnsi="Arial" w:cs="Arial"/>
          <w:b/>
          <w:u w:val="single"/>
        </w:rPr>
        <w:t xml:space="preserve"> </w:t>
      </w:r>
      <w:r w:rsidR="006A462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George Elakis</w:t>
      </w:r>
    </w:p>
    <w:p w:rsidR="006A4628" w:rsidRDefault="008E1A20" w:rsidP="00DA12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E1A20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>$550 will be given to Sharks Hockey Club at the end of the year.</w:t>
      </w:r>
    </w:p>
    <w:p w:rsidR="008C2311" w:rsidRPr="008E1A20" w:rsidRDefault="008C2311" w:rsidP="00DA12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president has been appointed Mr Sorensen.</w:t>
      </w:r>
    </w:p>
    <w:p w:rsidR="00DA124D" w:rsidRDefault="00DA124D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817EEA" w:rsidRDefault="008C2311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</w:t>
      </w:r>
      <w:r w:rsidR="00DA124D">
        <w:rPr>
          <w:rFonts w:ascii="Arial" w:hAnsi="Arial" w:cs="Arial"/>
          <w:b/>
          <w:u w:val="single"/>
        </w:rPr>
        <w:t>ther B</w:t>
      </w:r>
      <w:r w:rsidR="00817EEA">
        <w:rPr>
          <w:rFonts w:ascii="Arial" w:hAnsi="Arial" w:cs="Arial"/>
          <w:b/>
          <w:u w:val="single"/>
        </w:rPr>
        <w:t>usiness</w:t>
      </w:r>
    </w:p>
    <w:p w:rsidR="00DA124D" w:rsidRDefault="00127337" w:rsidP="001273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AGM date to be confirmed</w:t>
      </w:r>
    </w:p>
    <w:p w:rsidR="00127337" w:rsidRDefault="00127337" w:rsidP="001273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Wayne will bring a PA for the end of year </w:t>
      </w:r>
      <w:r w:rsidR="005C1426">
        <w:rPr>
          <w:rFonts w:ascii="Arial" w:hAnsi="Arial" w:cs="Arial"/>
        </w:rPr>
        <w:t>Presentation</w:t>
      </w:r>
      <w:r>
        <w:rPr>
          <w:rFonts w:ascii="Arial" w:hAnsi="Arial" w:cs="Arial"/>
        </w:rPr>
        <w:t>.</w:t>
      </w:r>
    </w:p>
    <w:p w:rsidR="00127337" w:rsidRDefault="005C1426" w:rsidP="001273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Junior </w:t>
      </w:r>
      <w:r w:rsidR="00127337">
        <w:rPr>
          <w:rFonts w:ascii="Arial" w:hAnsi="Arial" w:cs="Arial"/>
        </w:rPr>
        <w:t>Club person of the year should be</w:t>
      </w:r>
      <w:r>
        <w:rPr>
          <w:rFonts w:ascii="Arial" w:hAnsi="Arial" w:cs="Arial"/>
        </w:rPr>
        <w:t xml:space="preserve"> invited to the Sports Council </w:t>
      </w:r>
      <w:proofErr w:type="gramStart"/>
      <w:r>
        <w:rPr>
          <w:rFonts w:ascii="Arial" w:hAnsi="Arial" w:cs="Arial"/>
        </w:rPr>
        <w:t>Dinner</w:t>
      </w:r>
      <w:r w:rsidR="00127337"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>nd</w:t>
      </w:r>
      <w:proofErr w:type="gramEnd"/>
      <w:r>
        <w:rPr>
          <w:rFonts w:ascii="Arial" w:hAnsi="Arial" w:cs="Arial"/>
        </w:rPr>
        <w:t xml:space="preserve"> they can invite their family to this evening. Club covers the cost of the dinner.</w:t>
      </w:r>
    </w:p>
    <w:p w:rsidR="00127337" w:rsidRDefault="00127337" w:rsidP="001273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get more players for next year, it was suggested we get a get together and fund raiser for the club at the beginning of the season.</w:t>
      </w:r>
    </w:p>
    <w:p w:rsidR="00127337" w:rsidRDefault="00127337" w:rsidP="001273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Suggested to do more bring</w:t>
      </w:r>
      <w:r w:rsidR="000C29F8">
        <w:rPr>
          <w:rFonts w:ascii="Arial" w:hAnsi="Arial" w:cs="Arial"/>
        </w:rPr>
        <w:t xml:space="preserve"> your friends pre season Hockey and do school flyer drops.</w:t>
      </w:r>
    </w:p>
    <w:p w:rsidR="00127337" w:rsidRPr="00127337" w:rsidRDefault="00127337" w:rsidP="001273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Flyer drop to be done at Nippers.</w:t>
      </w:r>
    </w:p>
    <w:p w:rsidR="001D00DB" w:rsidRDefault="001D00DB" w:rsidP="00DA124D">
      <w:pPr>
        <w:spacing w:after="0" w:line="240" w:lineRule="auto"/>
        <w:rPr>
          <w:rFonts w:ascii="Arial" w:hAnsi="Arial" w:cs="Arial"/>
        </w:rPr>
      </w:pPr>
    </w:p>
    <w:p w:rsidR="001D00DB" w:rsidRDefault="00AC353C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Committee </w:t>
      </w:r>
      <w:r w:rsidR="001D00DB" w:rsidRPr="001D00DB">
        <w:rPr>
          <w:rFonts w:ascii="Arial" w:hAnsi="Arial" w:cs="Arial"/>
          <w:b/>
        </w:rPr>
        <w:t>Meeting closed</w:t>
      </w:r>
      <w:r w:rsidR="001D00DB">
        <w:rPr>
          <w:rFonts w:ascii="Arial" w:hAnsi="Arial" w:cs="Arial"/>
          <w:b/>
        </w:rPr>
        <w:t>:</w:t>
      </w:r>
      <w:r w:rsidR="001D00DB">
        <w:rPr>
          <w:rFonts w:ascii="Arial" w:hAnsi="Arial" w:cs="Arial"/>
          <w:b/>
        </w:rPr>
        <w:tab/>
      </w:r>
      <w:r w:rsidR="005F29D1">
        <w:rPr>
          <w:rFonts w:ascii="Arial" w:hAnsi="Arial" w:cs="Arial"/>
          <w:b/>
        </w:rPr>
        <w:t xml:space="preserve">9. </w:t>
      </w:r>
      <w:r w:rsidR="00127337">
        <w:rPr>
          <w:rFonts w:ascii="Arial" w:hAnsi="Arial" w:cs="Arial"/>
          <w:b/>
        </w:rPr>
        <w:t>22</w:t>
      </w:r>
      <w:r w:rsidR="005F29D1">
        <w:rPr>
          <w:rFonts w:ascii="Arial" w:hAnsi="Arial" w:cs="Arial"/>
          <w:b/>
        </w:rPr>
        <w:t xml:space="preserve"> </w:t>
      </w:r>
      <w:r w:rsidR="001D00DB">
        <w:rPr>
          <w:rFonts w:ascii="Arial" w:hAnsi="Arial" w:cs="Arial"/>
        </w:rPr>
        <w:t>pm</w:t>
      </w:r>
    </w:p>
    <w:p w:rsidR="00817EEA" w:rsidRDefault="001D00DB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Next meeting: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Tuesday </w:t>
      </w:r>
      <w:r w:rsidR="00127337">
        <w:rPr>
          <w:rFonts w:ascii="Arial" w:hAnsi="Arial" w:cs="Arial"/>
        </w:rPr>
        <w:t>25</w:t>
      </w:r>
      <w:r w:rsidR="00127337" w:rsidRPr="00127337">
        <w:rPr>
          <w:rFonts w:ascii="Arial" w:hAnsi="Arial" w:cs="Arial"/>
          <w:vertAlign w:val="superscript"/>
        </w:rPr>
        <w:t>th</w:t>
      </w:r>
      <w:r w:rsidR="00127337">
        <w:rPr>
          <w:rFonts w:ascii="Arial" w:hAnsi="Arial" w:cs="Arial"/>
        </w:rPr>
        <w:t xml:space="preserve"> August </w:t>
      </w:r>
      <w:r w:rsidR="00DA124D">
        <w:rPr>
          <w:rFonts w:ascii="Arial" w:hAnsi="Arial" w:cs="Arial"/>
        </w:rPr>
        <w:t>2015 at the DB’s residence.</w:t>
      </w:r>
    </w:p>
    <w:p w:rsidR="00127337" w:rsidRPr="001D00DB" w:rsidRDefault="00127337" w:rsidP="00A0244C">
      <w:pPr>
        <w:spacing w:line="240" w:lineRule="auto"/>
        <w:rPr>
          <w:rFonts w:ascii="Arial" w:hAnsi="Arial" w:cs="Arial"/>
        </w:rPr>
      </w:pPr>
    </w:p>
    <w:p w:rsidR="006A4628" w:rsidRPr="006A4628" w:rsidRDefault="006A4628" w:rsidP="00A0244C">
      <w:pPr>
        <w:spacing w:line="240" w:lineRule="auto"/>
        <w:rPr>
          <w:rFonts w:ascii="Arial" w:hAnsi="Arial" w:cs="Arial"/>
        </w:rPr>
      </w:pPr>
    </w:p>
    <w:p w:rsidR="00B62EE3" w:rsidRPr="00B62EE3" w:rsidRDefault="00B62EE3" w:rsidP="00A0244C">
      <w:pPr>
        <w:spacing w:line="240" w:lineRule="auto"/>
        <w:rPr>
          <w:rFonts w:ascii="Arial" w:hAnsi="Arial" w:cs="Arial"/>
        </w:rPr>
      </w:pPr>
    </w:p>
    <w:sectPr w:rsidR="00B62EE3" w:rsidRPr="00B6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62" w:rsidRDefault="00CB6662" w:rsidP="006A4628">
      <w:pPr>
        <w:spacing w:after="0" w:line="240" w:lineRule="auto"/>
      </w:pPr>
      <w:r>
        <w:separator/>
      </w:r>
    </w:p>
  </w:endnote>
  <w:endnote w:type="continuationSeparator" w:id="0">
    <w:p w:rsidR="00CB6662" w:rsidRDefault="00CB6662" w:rsidP="006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62" w:rsidRDefault="00CB6662" w:rsidP="006A4628">
      <w:pPr>
        <w:spacing w:after="0" w:line="240" w:lineRule="auto"/>
      </w:pPr>
      <w:r>
        <w:separator/>
      </w:r>
    </w:p>
  </w:footnote>
  <w:footnote w:type="continuationSeparator" w:id="0">
    <w:p w:rsidR="00CB6662" w:rsidRDefault="00CB6662" w:rsidP="006A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D2"/>
    <w:multiLevelType w:val="hybridMultilevel"/>
    <w:tmpl w:val="E84C5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41D2"/>
    <w:multiLevelType w:val="hybridMultilevel"/>
    <w:tmpl w:val="93967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8E"/>
    <w:multiLevelType w:val="hybridMultilevel"/>
    <w:tmpl w:val="79A090D4"/>
    <w:lvl w:ilvl="0" w:tplc="806E85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43C0"/>
    <w:multiLevelType w:val="hybridMultilevel"/>
    <w:tmpl w:val="AA74A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01779"/>
    <w:multiLevelType w:val="hybridMultilevel"/>
    <w:tmpl w:val="5FD0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01AF5"/>
    <w:multiLevelType w:val="hybridMultilevel"/>
    <w:tmpl w:val="C4E047E6"/>
    <w:lvl w:ilvl="0" w:tplc="806E85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5DAA"/>
    <w:multiLevelType w:val="hybridMultilevel"/>
    <w:tmpl w:val="4BE06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92128"/>
    <w:multiLevelType w:val="hybridMultilevel"/>
    <w:tmpl w:val="5CBAD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2890"/>
    <w:multiLevelType w:val="hybridMultilevel"/>
    <w:tmpl w:val="D186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3"/>
    <w:rsid w:val="00022518"/>
    <w:rsid w:val="000C29F8"/>
    <w:rsid w:val="00114834"/>
    <w:rsid w:val="00127337"/>
    <w:rsid w:val="001D00DB"/>
    <w:rsid w:val="002E7155"/>
    <w:rsid w:val="002F0CBB"/>
    <w:rsid w:val="00341E69"/>
    <w:rsid w:val="00391115"/>
    <w:rsid w:val="00420352"/>
    <w:rsid w:val="00475291"/>
    <w:rsid w:val="005204B7"/>
    <w:rsid w:val="00586F1C"/>
    <w:rsid w:val="005A27FB"/>
    <w:rsid w:val="005C1426"/>
    <w:rsid w:val="005E272C"/>
    <w:rsid w:val="005F29D1"/>
    <w:rsid w:val="006A4628"/>
    <w:rsid w:val="007815C0"/>
    <w:rsid w:val="00817EEA"/>
    <w:rsid w:val="008752FA"/>
    <w:rsid w:val="008B1BF3"/>
    <w:rsid w:val="008C2311"/>
    <w:rsid w:val="008E1A20"/>
    <w:rsid w:val="008F51C6"/>
    <w:rsid w:val="00900571"/>
    <w:rsid w:val="00A0244C"/>
    <w:rsid w:val="00A30BD7"/>
    <w:rsid w:val="00AC353C"/>
    <w:rsid w:val="00AE1B07"/>
    <w:rsid w:val="00B62EE3"/>
    <w:rsid w:val="00B770E5"/>
    <w:rsid w:val="00CB6662"/>
    <w:rsid w:val="00D72968"/>
    <w:rsid w:val="00DA124D"/>
    <w:rsid w:val="00F61A53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8"/>
  </w:style>
  <w:style w:type="paragraph" w:styleId="Footer">
    <w:name w:val="footer"/>
    <w:basedOn w:val="Normal"/>
    <w:link w:val="Foot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8"/>
  </w:style>
  <w:style w:type="character" w:customStyle="1" w:styleId="Heading1Char">
    <w:name w:val="Heading 1 Char"/>
    <w:basedOn w:val="DefaultParagraphFont"/>
    <w:link w:val="Heading1"/>
    <w:uiPriority w:val="9"/>
    <w:rsid w:val="00114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1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8"/>
  </w:style>
  <w:style w:type="paragraph" w:styleId="Footer">
    <w:name w:val="footer"/>
    <w:basedOn w:val="Normal"/>
    <w:link w:val="Foot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8"/>
  </w:style>
  <w:style w:type="character" w:customStyle="1" w:styleId="Heading1Char">
    <w:name w:val="Heading 1 Char"/>
    <w:basedOn w:val="DefaultParagraphFont"/>
    <w:link w:val="Heading1"/>
    <w:uiPriority w:val="9"/>
    <w:rsid w:val="00114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67171663.dotm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John Dalla-Bona</cp:lastModifiedBy>
  <cp:revision>2</cp:revision>
  <dcterms:created xsi:type="dcterms:W3CDTF">2015-08-02T22:06:00Z</dcterms:created>
  <dcterms:modified xsi:type="dcterms:W3CDTF">2015-08-02T22:06:00Z</dcterms:modified>
</cp:coreProperties>
</file>